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0A" w:rsidRPr="00801467" w:rsidRDefault="00A4090A" w:rsidP="008014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50.75pt;margin-top:-24.55pt;width:208.7pt;height:78pt;z-index:-251658752;visibility:visible">
            <v:imagedata r:id="rId4" o:title=""/>
          </v:shape>
        </w:pict>
      </w:r>
      <w:r>
        <w:rPr>
          <w:noProof/>
          <w:lang w:eastAsia="ru-RU"/>
        </w:rPr>
        <w:pict>
          <v:shape id="Рисунок 5" o:spid="_x0000_s1027" type="#_x0000_t75" style="position:absolute;left:0;text-align:left;margin-left:43.9pt;margin-top:-1.1pt;width:129.8pt;height:24.55pt;z-index:-251657728;visibility:visible">
            <v:imagedata r:id="rId5" o:title=""/>
          </v:shape>
        </w:pict>
      </w:r>
      <w:r w:rsidRPr="0080146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0146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0146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0146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0146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01467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A4090A" w:rsidRPr="00801467" w:rsidRDefault="00A4090A" w:rsidP="00801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090A" w:rsidRPr="00801467" w:rsidRDefault="00A4090A" w:rsidP="00801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090A" w:rsidRPr="00801467" w:rsidRDefault="00A4090A" w:rsidP="00801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1467">
        <w:rPr>
          <w:rFonts w:ascii="Times New Roman" w:hAnsi="Times New Roman"/>
          <w:b/>
          <w:sz w:val="24"/>
          <w:szCs w:val="24"/>
          <w:lang w:eastAsia="ru-RU"/>
        </w:rPr>
        <w:t xml:space="preserve">Семинар по оборудованию </w:t>
      </w:r>
      <w:smartTag w:uri="urn:schemas-microsoft-com:office:smarttags" w:element="PersonName">
        <w:r w:rsidRPr="00801467">
          <w:rPr>
            <w:rFonts w:ascii="Times New Roman" w:hAnsi="Times New Roman"/>
            <w:b/>
            <w:sz w:val="24"/>
            <w:szCs w:val="24"/>
            <w:lang w:val="en-US" w:eastAsia="ru-RU"/>
          </w:rPr>
          <w:t>Anton</w:t>
        </w:r>
      </w:smartTag>
      <w:r w:rsidRPr="00801467">
        <w:rPr>
          <w:rFonts w:ascii="Times New Roman" w:hAnsi="Times New Roman"/>
          <w:b/>
          <w:sz w:val="24"/>
          <w:szCs w:val="24"/>
          <w:lang w:val="en-US" w:eastAsia="ru-RU"/>
        </w:rPr>
        <w:t>Paar</w:t>
      </w:r>
      <w:r w:rsidRPr="00801467">
        <w:rPr>
          <w:rFonts w:ascii="Times New Roman" w:hAnsi="Times New Roman"/>
          <w:b/>
          <w:sz w:val="24"/>
          <w:szCs w:val="24"/>
          <w:lang w:eastAsia="ru-RU"/>
        </w:rPr>
        <w:t xml:space="preserve">( Австрия)  и </w:t>
      </w:r>
      <w:r w:rsidRPr="00801467">
        <w:rPr>
          <w:rFonts w:ascii="Times New Roman" w:hAnsi="Times New Roman"/>
          <w:b/>
          <w:sz w:val="24"/>
          <w:szCs w:val="24"/>
          <w:lang w:val="en-US" w:eastAsia="ru-RU"/>
        </w:rPr>
        <w:t>METROHM</w:t>
      </w:r>
      <w:r w:rsidRPr="00801467">
        <w:rPr>
          <w:rFonts w:ascii="Times New Roman" w:hAnsi="Times New Roman"/>
          <w:b/>
          <w:sz w:val="24"/>
          <w:szCs w:val="24"/>
          <w:lang w:eastAsia="ru-RU"/>
        </w:rPr>
        <w:t xml:space="preserve"> (Швейцария)</w:t>
      </w:r>
    </w:p>
    <w:p w:rsidR="00A4090A" w:rsidRPr="00801467" w:rsidRDefault="00A4090A" w:rsidP="00801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1467">
        <w:rPr>
          <w:rFonts w:ascii="Times New Roman" w:hAnsi="Times New Roman"/>
          <w:b/>
          <w:sz w:val="24"/>
          <w:szCs w:val="24"/>
          <w:lang w:eastAsia="ru-RU"/>
        </w:rPr>
        <w:t xml:space="preserve">на Химическом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факультете СПбГУ, аудитория 01, </w:t>
      </w:r>
      <w:r w:rsidRPr="00801467">
        <w:rPr>
          <w:rFonts w:ascii="Times New Roman" w:hAnsi="Times New Roman"/>
          <w:b/>
          <w:sz w:val="24"/>
          <w:szCs w:val="24"/>
          <w:lang w:eastAsia="ru-RU"/>
        </w:rPr>
        <w:t xml:space="preserve"> 10 апреля </w:t>
      </w:r>
      <w:smartTag w:uri="urn:schemas-microsoft-com:office:smarttags" w:element="metricconverter">
        <w:smartTagPr>
          <w:attr w:name="ProductID" w:val="2012 г"/>
        </w:smartTagPr>
        <w:r w:rsidRPr="00801467">
          <w:rPr>
            <w:rFonts w:ascii="Times New Roman" w:hAnsi="Times New Roman"/>
            <w:b/>
            <w:sz w:val="24"/>
            <w:szCs w:val="24"/>
            <w:lang w:eastAsia="ru-RU"/>
          </w:rPr>
          <w:t>2012 г</w:t>
        </w:r>
      </w:smartTag>
      <w:r w:rsidRPr="00801467">
        <w:rPr>
          <w:rFonts w:ascii="Times New Roman" w:hAnsi="Times New Roman"/>
          <w:b/>
          <w:sz w:val="24"/>
          <w:szCs w:val="24"/>
          <w:lang w:eastAsia="ru-RU"/>
        </w:rPr>
        <w:t>. с 1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801467">
        <w:rPr>
          <w:rFonts w:ascii="Times New Roman" w:hAnsi="Times New Roman"/>
          <w:b/>
          <w:sz w:val="24"/>
          <w:szCs w:val="24"/>
          <w:lang w:eastAsia="ru-RU"/>
        </w:rPr>
        <w:t xml:space="preserve"> до 17 часов.</w:t>
      </w:r>
    </w:p>
    <w:p w:rsidR="00A4090A" w:rsidRPr="00801467" w:rsidRDefault="00A4090A" w:rsidP="00801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090A" w:rsidRPr="00801467" w:rsidRDefault="00A4090A" w:rsidP="00801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1467">
        <w:rPr>
          <w:rFonts w:ascii="Times New Roman" w:hAnsi="Times New Roman"/>
          <w:b/>
          <w:sz w:val="24"/>
          <w:szCs w:val="24"/>
          <w:lang w:eastAsia="ru-RU"/>
        </w:rPr>
        <w:t>«Современное оборудование для физико-химических анализов и электрохимии»</w:t>
      </w:r>
    </w:p>
    <w:p w:rsidR="00A4090A" w:rsidRPr="00801467" w:rsidRDefault="00A4090A" w:rsidP="008014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090A" w:rsidRPr="00801467" w:rsidRDefault="00A4090A" w:rsidP="008014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1467">
        <w:rPr>
          <w:rFonts w:ascii="Times New Roman" w:hAnsi="Times New Roman"/>
          <w:sz w:val="24"/>
          <w:szCs w:val="24"/>
          <w:lang w:eastAsia="ru-RU"/>
        </w:rPr>
        <w:t>Программа семинара.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4395"/>
        <w:gridCol w:w="1972"/>
        <w:gridCol w:w="1149"/>
        <w:gridCol w:w="865"/>
      </w:tblGrid>
      <w:tr w:rsidR="00A4090A" w:rsidRPr="008F3725" w:rsidTr="009512FE">
        <w:trPr>
          <w:trHeight w:val="585"/>
        </w:trPr>
        <w:tc>
          <w:tcPr>
            <w:tcW w:w="456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Темы докладов</w:t>
            </w:r>
          </w:p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Докладчик</w:t>
            </w:r>
          </w:p>
        </w:tc>
        <w:tc>
          <w:tcPr>
            <w:tcW w:w="1149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Длитель-ность</w:t>
            </w:r>
          </w:p>
        </w:tc>
        <w:tc>
          <w:tcPr>
            <w:tcW w:w="86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A4090A" w:rsidRPr="008F3725" w:rsidTr="009512FE">
        <w:trPr>
          <w:trHeight w:val="225"/>
        </w:trPr>
        <w:tc>
          <w:tcPr>
            <w:tcW w:w="456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Открытие семинара. </w:t>
            </w:r>
          </w:p>
          <w:p w:rsidR="00A4090A" w:rsidRPr="00801467" w:rsidRDefault="00A4090A" w:rsidP="001D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09">
              <w:rPr>
                <w:rFonts w:ascii="Times New Roman" w:hAnsi="Times New Roman"/>
                <w:sz w:val="24"/>
                <w:szCs w:val="24"/>
                <w:lang w:eastAsia="ru-RU"/>
              </w:rPr>
              <w:t>Вступительное слово Декана Химического факу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1F1009">
              <w:rPr>
                <w:rFonts w:ascii="Times New Roman" w:hAnsi="Times New Roman"/>
                <w:sz w:val="24"/>
                <w:szCs w:val="24"/>
                <w:lang w:eastAsia="ru-RU"/>
              </w:rPr>
              <w:t>ьтета.</w:t>
            </w:r>
          </w:p>
        </w:tc>
        <w:tc>
          <w:tcPr>
            <w:tcW w:w="1972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09">
              <w:rPr>
                <w:rFonts w:ascii="Times New Roman" w:hAnsi="Times New Roman"/>
                <w:sz w:val="24"/>
                <w:szCs w:val="24"/>
                <w:lang w:eastAsia="ru-RU"/>
              </w:rPr>
              <w:t>И.А. Балова</w:t>
            </w:r>
          </w:p>
        </w:tc>
        <w:tc>
          <w:tcPr>
            <w:tcW w:w="1149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865" w:type="dxa"/>
          </w:tcPr>
          <w:p w:rsidR="00A4090A" w:rsidRPr="00801467" w:rsidRDefault="00A4090A" w:rsidP="001F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-00</w:t>
            </w:r>
          </w:p>
        </w:tc>
      </w:tr>
      <w:tr w:rsidR="00A4090A" w:rsidRPr="008F3725" w:rsidTr="009512FE">
        <w:trPr>
          <w:trHeight w:val="165"/>
        </w:trPr>
        <w:tc>
          <w:tcPr>
            <w:tcW w:w="456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4" o:spid="_x0000_s1028" type="#_x0000_t75" alt="Описание: D:\Работа\Фирменный стиль\Логотипы\AP logo jpeg pos.jpg" style="position:absolute;margin-left:-4.7pt;margin-top:3.45pt;width:113.9pt;height:40.15pt;z-index:251656704;visibility:visible;mso-position-horizontal-relative:text;mso-position-vertical-relative:text">
                  <v:imagedata r:id="rId6" o:title=""/>
                  <w10:wrap type="square"/>
                </v:shape>
              </w:pict>
            </w: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Обзор продукции.</w:t>
            </w:r>
          </w:p>
        </w:tc>
        <w:tc>
          <w:tcPr>
            <w:tcW w:w="1972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С. Аверкиев, к.х.н.</w:t>
            </w:r>
          </w:p>
        </w:tc>
        <w:tc>
          <w:tcPr>
            <w:tcW w:w="1149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86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90A" w:rsidRPr="008F3725" w:rsidTr="009512FE">
        <w:trPr>
          <w:trHeight w:val="420"/>
        </w:trPr>
        <w:tc>
          <w:tcPr>
            <w:tcW w:w="456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Измерение плотности и вязкости при обычных условиях, и при высоких давлениях и температурах. </w:t>
            </w:r>
          </w:p>
        </w:tc>
        <w:tc>
          <w:tcPr>
            <w:tcW w:w="1972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С. Аверкиев, к.х.н.</w:t>
            </w:r>
          </w:p>
        </w:tc>
        <w:tc>
          <w:tcPr>
            <w:tcW w:w="1149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86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90A" w:rsidRPr="008F3725" w:rsidTr="009512FE">
        <w:trPr>
          <w:trHeight w:val="480"/>
        </w:trPr>
        <w:tc>
          <w:tcPr>
            <w:tcW w:w="456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реологических исследований. Новейшие достижения в реометрии.</w:t>
            </w:r>
          </w:p>
        </w:tc>
        <w:tc>
          <w:tcPr>
            <w:tcW w:w="1972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С. Аверкиев, к.х.н.</w:t>
            </w:r>
          </w:p>
        </w:tc>
        <w:tc>
          <w:tcPr>
            <w:tcW w:w="1149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86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90A" w:rsidRPr="008F3725" w:rsidTr="009512FE">
        <w:trPr>
          <w:trHeight w:val="330"/>
        </w:trPr>
        <w:tc>
          <w:tcPr>
            <w:tcW w:w="456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1972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865" w:type="dxa"/>
          </w:tcPr>
          <w:p w:rsidR="00A4090A" w:rsidRPr="00801467" w:rsidRDefault="00A4090A" w:rsidP="001F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-05</w:t>
            </w:r>
          </w:p>
        </w:tc>
      </w:tr>
      <w:tr w:rsidR="00A4090A" w:rsidRPr="008F3725" w:rsidTr="009512FE">
        <w:trPr>
          <w:trHeight w:val="360"/>
        </w:trPr>
        <w:tc>
          <w:tcPr>
            <w:tcW w:w="456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дзетта-потенциала твердых поверхностей (</w:t>
            </w:r>
            <w:r w:rsidRPr="008014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SurPass</w:t>
            </w: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972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С. Аверкиев, к.х.н.</w:t>
            </w:r>
          </w:p>
        </w:tc>
        <w:tc>
          <w:tcPr>
            <w:tcW w:w="1149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86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</w:p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90A" w:rsidRPr="008F3725" w:rsidTr="009512FE">
        <w:trPr>
          <w:trHeight w:val="360"/>
        </w:trPr>
        <w:tc>
          <w:tcPr>
            <w:tcW w:w="456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Высокоточные рефрактометры и поляриметры</w:t>
            </w:r>
          </w:p>
        </w:tc>
        <w:tc>
          <w:tcPr>
            <w:tcW w:w="1972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С. Аверкиев, к.х.н.</w:t>
            </w:r>
          </w:p>
        </w:tc>
        <w:tc>
          <w:tcPr>
            <w:tcW w:w="1149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86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90A" w:rsidRPr="008F3725" w:rsidTr="009512FE">
        <w:trPr>
          <w:trHeight w:val="810"/>
        </w:trPr>
        <w:tc>
          <w:tcPr>
            <w:tcW w:w="456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Микроволноваяпробоподготовка и реакторы для синтеза в микроволновом поле</w:t>
            </w:r>
          </w:p>
        </w:tc>
        <w:tc>
          <w:tcPr>
            <w:tcW w:w="1972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С. Аверкиев, к.х.н.</w:t>
            </w:r>
          </w:p>
        </w:tc>
        <w:tc>
          <w:tcPr>
            <w:tcW w:w="1149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86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90A" w:rsidRPr="008F3725" w:rsidTr="009512FE">
        <w:trPr>
          <w:trHeight w:val="255"/>
        </w:trPr>
        <w:tc>
          <w:tcPr>
            <w:tcW w:w="456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ПЕРЕРЫВ на обед      </w:t>
            </w:r>
          </w:p>
        </w:tc>
        <w:tc>
          <w:tcPr>
            <w:tcW w:w="1972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865" w:type="dxa"/>
          </w:tcPr>
          <w:p w:rsidR="00A4090A" w:rsidRPr="00801467" w:rsidRDefault="00A4090A" w:rsidP="001F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</w:p>
        </w:tc>
      </w:tr>
      <w:tr w:rsidR="00A4090A" w:rsidRPr="008F3725" w:rsidTr="001F1009">
        <w:trPr>
          <w:trHeight w:val="1225"/>
        </w:trPr>
        <w:tc>
          <w:tcPr>
            <w:tcW w:w="456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72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Рисунок 3" o:spid="_x0000_i1025" type="#_x0000_t75" style="width:69pt;height:13.5pt;visibility:visible">
                  <v:imagedata r:id="rId5" o:title=""/>
                </v:shape>
              </w:pict>
            </w: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(Швейцария). Современное оборудование для электрохимических методов анализа. Обзор продукции.</w:t>
            </w:r>
          </w:p>
        </w:tc>
        <w:tc>
          <w:tcPr>
            <w:tcW w:w="1972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А. Василькин</w:t>
            </w:r>
          </w:p>
        </w:tc>
        <w:tc>
          <w:tcPr>
            <w:tcW w:w="1149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865" w:type="dxa"/>
          </w:tcPr>
          <w:p w:rsidR="00A4090A" w:rsidRPr="00801467" w:rsidRDefault="00A4090A" w:rsidP="001F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-40</w:t>
            </w:r>
          </w:p>
        </w:tc>
      </w:tr>
      <w:tr w:rsidR="00A4090A" w:rsidRPr="008F3725" w:rsidTr="009512FE">
        <w:trPr>
          <w:trHeight w:val="1110"/>
        </w:trPr>
        <w:tc>
          <w:tcPr>
            <w:tcW w:w="456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МЕТРОМ по титрованию.</w:t>
            </w:r>
          </w:p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Потенциометрические титраторы и системы.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Титрование воды по методу К.</w:t>
            </w: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Фишера.Средства автоматизации.</w:t>
            </w:r>
          </w:p>
        </w:tc>
        <w:tc>
          <w:tcPr>
            <w:tcW w:w="1972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А. Василькин</w:t>
            </w:r>
          </w:p>
        </w:tc>
        <w:tc>
          <w:tcPr>
            <w:tcW w:w="1149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86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90A" w:rsidRPr="008F3725" w:rsidTr="009512FE">
        <w:trPr>
          <w:trHeight w:val="870"/>
        </w:trPr>
        <w:tc>
          <w:tcPr>
            <w:tcW w:w="456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Современные решения МЕТРОМ в ионной хроматографии. Системы автоматической пробоподготовки. </w:t>
            </w:r>
          </w:p>
        </w:tc>
        <w:tc>
          <w:tcPr>
            <w:tcW w:w="1972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А. Василькин</w:t>
            </w:r>
          </w:p>
        </w:tc>
        <w:tc>
          <w:tcPr>
            <w:tcW w:w="1149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86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90A" w:rsidRPr="008F3725" w:rsidTr="009512FE">
        <w:trPr>
          <w:trHeight w:val="225"/>
        </w:trPr>
        <w:tc>
          <w:tcPr>
            <w:tcW w:w="456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1972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865" w:type="dxa"/>
          </w:tcPr>
          <w:p w:rsidR="00A4090A" w:rsidRPr="00801467" w:rsidRDefault="00A4090A" w:rsidP="001F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</w:p>
        </w:tc>
      </w:tr>
      <w:tr w:rsidR="00A4090A" w:rsidRPr="008F3725" w:rsidTr="009512FE">
        <w:trPr>
          <w:trHeight w:val="630"/>
        </w:trPr>
        <w:tc>
          <w:tcPr>
            <w:tcW w:w="456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Приложения ионной хроматографии для анализа объектов окружающей среды </w:t>
            </w:r>
          </w:p>
        </w:tc>
        <w:tc>
          <w:tcPr>
            <w:tcW w:w="1972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А. Василькин</w:t>
            </w:r>
          </w:p>
        </w:tc>
        <w:tc>
          <w:tcPr>
            <w:tcW w:w="1149" w:type="dxa"/>
          </w:tcPr>
          <w:p w:rsidR="00A4090A" w:rsidRPr="001C47B0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201E6">
              <w:rPr>
                <w:rFonts w:ascii="Times New Roman" w:hAnsi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865" w:type="dxa"/>
          </w:tcPr>
          <w:p w:rsidR="00A4090A" w:rsidRPr="00801467" w:rsidRDefault="00A4090A" w:rsidP="001F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-25</w:t>
            </w:r>
          </w:p>
        </w:tc>
      </w:tr>
      <w:tr w:rsidR="00A4090A" w:rsidRPr="008F3725" w:rsidTr="009512FE">
        <w:trPr>
          <w:trHeight w:val="645"/>
        </w:trPr>
        <w:tc>
          <w:tcPr>
            <w:tcW w:w="456" w:type="dxa"/>
          </w:tcPr>
          <w:p w:rsidR="00A4090A" w:rsidRPr="00801467" w:rsidRDefault="00A4090A" w:rsidP="00B2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5" w:type="dxa"/>
          </w:tcPr>
          <w:p w:rsidR="00A4090A" w:rsidRPr="00801467" w:rsidRDefault="00A4090A" w:rsidP="001D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Вольтамперометрические методы анализа. Применени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анализа воды.</w:t>
            </w:r>
          </w:p>
        </w:tc>
        <w:tc>
          <w:tcPr>
            <w:tcW w:w="1972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А. Василькин</w:t>
            </w:r>
          </w:p>
        </w:tc>
        <w:tc>
          <w:tcPr>
            <w:tcW w:w="1149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86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90A" w:rsidRPr="008F3725" w:rsidTr="009512FE">
        <w:trPr>
          <w:trHeight w:val="240"/>
        </w:trPr>
        <w:tc>
          <w:tcPr>
            <w:tcW w:w="456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972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4090A" w:rsidRPr="00801467" w:rsidRDefault="00A4090A" w:rsidP="0080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A4090A" w:rsidRPr="00801467" w:rsidRDefault="00A4090A" w:rsidP="00B20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7-00</w:t>
            </w:r>
          </w:p>
        </w:tc>
      </w:tr>
    </w:tbl>
    <w:p w:rsidR="00A4090A" w:rsidRPr="00EE2B39" w:rsidRDefault="00A4090A" w:rsidP="00CB7DA4">
      <w:pPr>
        <w:spacing w:line="240" w:lineRule="auto"/>
      </w:pPr>
    </w:p>
    <w:sectPr w:rsidR="00A4090A" w:rsidRPr="00EE2B39" w:rsidSect="009A45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35A"/>
    <w:rsid w:val="00192B0C"/>
    <w:rsid w:val="001C47B0"/>
    <w:rsid w:val="001D7B45"/>
    <w:rsid w:val="001F1009"/>
    <w:rsid w:val="00290AD3"/>
    <w:rsid w:val="003930C5"/>
    <w:rsid w:val="003937AE"/>
    <w:rsid w:val="003C7BDD"/>
    <w:rsid w:val="003D0DC5"/>
    <w:rsid w:val="00565E18"/>
    <w:rsid w:val="005D78E5"/>
    <w:rsid w:val="00656255"/>
    <w:rsid w:val="006603E0"/>
    <w:rsid w:val="00713CCA"/>
    <w:rsid w:val="00793529"/>
    <w:rsid w:val="007A3D89"/>
    <w:rsid w:val="00801467"/>
    <w:rsid w:val="00851F84"/>
    <w:rsid w:val="00855CDC"/>
    <w:rsid w:val="008F3725"/>
    <w:rsid w:val="008F77BD"/>
    <w:rsid w:val="00921728"/>
    <w:rsid w:val="009512FE"/>
    <w:rsid w:val="0096335A"/>
    <w:rsid w:val="009A4599"/>
    <w:rsid w:val="00A4090A"/>
    <w:rsid w:val="00AA00C8"/>
    <w:rsid w:val="00B201E6"/>
    <w:rsid w:val="00B558B7"/>
    <w:rsid w:val="00BE3138"/>
    <w:rsid w:val="00C45E8F"/>
    <w:rsid w:val="00CB1004"/>
    <w:rsid w:val="00CB7DA4"/>
    <w:rsid w:val="00CF78EA"/>
    <w:rsid w:val="00D66C1C"/>
    <w:rsid w:val="00E15CA4"/>
    <w:rsid w:val="00E9629B"/>
    <w:rsid w:val="00EE2B39"/>
    <w:rsid w:val="00F8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0A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90A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250</Words>
  <Characters>1428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averkiev</cp:lastModifiedBy>
  <cp:revision>2</cp:revision>
  <dcterms:created xsi:type="dcterms:W3CDTF">2012-03-28T12:49:00Z</dcterms:created>
  <dcterms:modified xsi:type="dcterms:W3CDTF">2012-03-28T12:49:00Z</dcterms:modified>
</cp:coreProperties>
</file>