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6F" w:rsidRDefault="00A3296F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margin-left:252.45pt;margin-top:-16.95pt;width:215.25pt;height:45pt;z-index:-251658752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3" o:spid="_x0000_s1027" type="#_x0000_t75" style="position:absolute;margin-left:-30.3pt;margin-top:-30.45pt;width:109.5pt;height:81.75pt;z-index:-251657728;visibility:visible">
            <v:imagedata r:id="rId6" o:title=""/>
          </v:shape>
        </w:pict>
      </w:r>
    </w:p>
    <w:p w:rsidR="00A3296F" w:rsidRDefault="00A3296F" w:rsidP="002601A0">
      <w:pPr>
        <w:ind w:firstLine="708"/>
        <w:rPr>
          <w:noProof/>
          <w:lang w:eastAsia="ru-RU"/>
        </w:rPr>
      </w:pPr>
      <w:r w:rsidRPr="00714B2C">
        <w:rPr>
          <w:rFonts w:ascii="Arial" w:hAnsi="Arial" w:cs="Arial"/>
        </w:rPr>
        <w:t>Здравствуйте!</w:t>
      </w:r>
      <w:r w:rsidRPr="0007573B">
        <w:rPr>
          <w:noProof/>
          <w:lang w:eastAsia="ru-RU"/>
        </w:rPr>
        <w:t xml:space="preserve"> </w:t>
      </w:r>
    </w:p>
    <w:p w:rsidR="00A3296F" w:rsidRPr="00E669EB" w:rsidRDefault="00A3296F" w:rsidP="00E669EB">
      <w:pPr>
        <w:jc w:val="both"/>
        <w:rPr>
          <w:rFonts w:ascii="Arial" w:hAnsi="Arial" w:cs="Arial"/>
        </w:rPr>
      </w:pPr>
      <w:r w:rsidRPr="00E669EB">
        <w:rPr>
          <w:rFonts w:ascii="Arial" w:hAnsi="Arial" w:cs="Arial"/>
        </w:rPr>
        <w:t xml:space="preserve">Компания «АВРОРА» приглашает Вас принять участие в </w:t>
      </w:r>
      <w:r w:rsidRPr="00606776">
        <w:rPr>
          <w:rFonts w:ascii="Arial" w:hAnsi="Arial" w:cs="Arial"/>
        </w:rPr>
        <w:t>увлекательном</w:t>
      </w:r>
      <w:r w:rsidRPr="00E669EB">
        <w:rPr>
          <w:rFonts w:ascii="Arial" w:hAnsi="Arial" w:cs="Arial"/>
        </w:rPr>
        <w:t xml:space="preserve"> семинаре</w:t>
      </w:r>
      <w:r>
        <w:rPr>
          <w:rFonts w:ascii="Arial" w:hAnsi="Arial" w:cs="Arial"/>
        </w:rPr>
        <w:t xml:space="preserve"> </w:t>
      </w:r>
      <w:r w:rsidRPr="00E669EB">
        <w:rPr>
          <w:rStyle w:val="Strong"/>
          <w:rFonts w:ascii="Arial" w:hAnsi="Arial" w:cs="Arial"/>
          <w:color w:val="4E4E4E"/>
          <w:shd w:val="clear" w:color="auto" w:fill="FFFFFF"/>
        </w:rPr>
        <w:t>«Современное аналитическое оборудование и решения для фармацевтической промышленности и биохимии»</w:t>
      </w:r>
      <w:r w:rsidRPr="00E669EB">
        <w:rPr>
          <w:rFonts w:ascii="Arial" w:hAnsi="Arial" w:cs="Arial"/>
        </w:rPr>
        <w:t xml:space="preserve">, </w:t>
      </w:r>
      <w:r w:rsidRPr="00606776">
        <w:rPr>
          <w:rFonts w:ascii="Arial" w:hAnsi="Arial" w:cs="Arial"/>
        </w:rPr>
        <w:t>который откроет перед Вами дверь в мир современного лабораторного оборудования для фармацевтической промышленности.</w:t>
      </w:r>
      <w:r w:rsidRPr="00E669EB">
        <w:rPr>
          <w:rFonts w:ascii="Arial" w:hAnsi="Arial" w:cs="Arial"/>
        </w:rPr>
        <w:t xml:space="preserve"> Основной целью семинара является знакомство слушателей с современными приборами для решения классических задач контроля качества в процессе производства фармацевтических препаратов. </w:t>
      </w:r>
    </w:p>
    <w:p w:rsidR="00A3296F" w:rsidRPr="002601A0" w:rsidRDefault="00A3296F" w:rsidP="00E669EB">
      <w:pPr>
        <w:jc w:val="both"/>
        <w:rPr>
          <w:rFonts w:ascii="Arial" w:hAnsi="Arial" w:cs="Arial"/>
        </w:rPr>
      </w:pPr>
      <w:r w:rsidRPr="00714B2C">
        <w:rPr>
          <w:rFonts w:ascii="Arial" w:hAnsi="Arial" w:cs="Arial"/>
        </w:rPr>
        <w:t>В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числе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приглашенных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докладчиков</w:t>
      </w:r>
      <w:r w:rsidRPr="002601A0">
        <w:rPr>
          <w:rFonts w:ascii="Arial" w:hAnsi="Arial" w:cs="Arial"/>
        </w:rPr>
        <w:t xml:space="preserve">  </w:t>
      </w:r>
      <w:r w:rsidRPr="00714B2C">
        <w:rPr>
          <w:rFonts w:ascii="Arial" w:hAnsi="Arial" w:cs="Arial"/>
        </w:rPr>
        <w:t>представитель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компании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Anton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Paar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Dietmar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Kroger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и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сотрудники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компании</w:t>
      </w:r>
      <w:r w:rsidRPr="002601A0">
        <w:rPr>
          <w:rFonts w:ascii="Arial" w:hAnsi="Arial" w:cs="Arial"/>
        </w:rPr>
        <w:t xml:space="preserve">, </w:t>
      </w:r>
      <w:r w:rsidRPr="00714B2C">
        <w:rPr>
          <w:rFonts w:ascii="Arial" w:hAnsi="Arial" w:cs="Arial"/>
        </w:rPr>
        <w:t>прошедшие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обучение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на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заводах</w:t>
      </w:r>
      <w:r w:rsidRPr="002601A0">
        <w:rPr>
          <w:rFonts w:ascii="Arial" w:hAnsi="Arial" w:cs="Arial"/>
        </w:rPr>
        <w:t>-</w:t>
      </w:r>
      <w:r w:rsidRPr="00714B2C">
        <w:rPr>
          <w:rFonts w:ascii="Arial" w:hAnsi="Arial" w:cs="Arial"/>
        </w:rPr>
        <w:t>производителях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Anton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Paar</w:t>
      </w:r>
      <w:r w:rsidRPr="002601A0">
        <w:rPr>
          <w:rFonts w:ascii="Arial" w:hAnsi="Arial" w:cs="Arial"/>
        </w:rPr>
        <w:t xml:space="preserve">, </w:t>
      </w:r>
      <w:r w:rsidRPr="00714B2C">
        <w:rPr>
          <w:rFonts w:ascii="Arial" w:hAnsi="Arial" w:cs="Arial"/>
          <w:lang w:val="en-US"/>
        </w:rPr>
        <w:t>Metrohm</w:t>
      </w:r>
      <w:r w:rsidRPr="002601A0">
        <w:rPr>
          <w:rFonts w:ascii="Arial" w:hAnsi="Arial" w:cs="Arial"/>
        </w:rPr>
        <w:t xml:space="preserve">, </w:t>
      </w:r>
      <w:r w:rsidRPr="00714B2C">
        <w:rPr>
          <w:rFonts w:ascii="Arial" w:hAnsi="Arial" w:cs="Arial"/>
          <w:lang w:val="en-US"/>
        </w:rPr>
        <w:t>Agilent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Technologies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</w:rPr>
        <w:t>и</w:t>
      </w:r>
      <w:r w:rsidRPr="002601A0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bCs/>
          <w:lang w:val="en-US"/>
        </w:rPr>
        <w:t>Weiss</w:t>
      </w:r>
      <w:r w:rsidRPr="002601A0">
        <w:rPr>
          <w:rFonts w:ascii="Arial" w:hAnsi="Arial" w:cs="Arial"/>
          <w:bCs/>
        </w:rPr>
        <w:t xml:space="preserve"> </w:t>
      </w:r>
      <w:r w:rsidRPr="00714B2C">
        <w:rPr>
          <w:rFonts w:ascii="Arial" w:hAnsi="Arial" w:cs="Arial"/>
          <w:bCs/>
          <w:lang w:val="en-US"/>
        </w:rPr>
        <w:t>Umwelttechnik</w:t>
      </w:r>
      <w:r w:rsidRPr="002601A0">
        <w:rPr>
          <w:rFonts w:ascii="Arial" w:hAnsi="Arial" w:cs="Arial"/>
          <w:bCs/>
        </w:rPr>
        <w:t xml:space="preserve"> </w:t>
      </w:r>
      <w:r w:rsidRPr="00714B2C">
        <w:rPr>
          <w:rFonts w:ascii="Arial" w:hAnsi="Arial" w:cs="Arial"/>
          <w:bCs/>
          <w:lang w:val="en-US"/>
        </w:rPr>
        <w:t>GmbH</w:t>
      </w:r>
      <w:r w:rsidRPr="002601A0">
        <w:rPr>
          <w:rFonts w:ascii="Arial" w:hAnsi="Arial" w:cs="Arial"/>
          <w:bCs/>
        </w:rPr>
        <w:t>.</w:t>
      </w:r>
    </w:p>
    <w:p w:rsidR="00A3296F" w:rsidRDefault="00A3296F" w:rsidP="00E669EB">
      <w:pPr>
        <w:jc w:val="both"/>
        <w:rPr>
          <w:rFonts w:ascii="Arial" w:hAnsi="Arial" w:cs="Arial"/>
        </w:rPr>
      </w:pPr>
      <w:r w:rsidRPr="00714B2C">
        <w:rPr>
          <w:rFonts w:ascii="Arial" w:hAnsi="Arial" w:cs="Arial"/>
        </w:rPr>
        <w:t>Прослушав краткий теоретический курс, участники семинара смогут самостоятельно провести измерения на прибор</w:t>
      </w:r>
      <w:r>
        <w:rPr>
          <w:rFonts w:ascii="Arial" w:hAnsi="Arial" w:cs="Arial"/>
        </w:rPr>
        <w:t>ах</w:t>
      </w:r>
      <w:r w:rsidRPr="00714B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представленных в нашей лаборатории:</w:t>
      </w:r>
    </w:p>
    <w:p w:rsidR="00A3296F" w:rsidRPr="00527641" w:rsidRDefault="00A3296F" w:rsidP="00E669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A25103">
        <w:rPr>
          <w:rFonts w:ascii="Arial" w:hAnsi="Arial" w:cs="Arial"/>
        </w:rPr>
        <w:t xml:space="preserve">итраторы компании </w:t>
      </w:r>
      <w:r w:rsidRPr="00A25103">
        <w:rPr>
          <w:rFonts w:ascii="Arial" w:hAnsi="Arial" w:cs="Arial"/>
          <w:lang w:val="en-US"/>
        </w:rPr>
        <w:t>Metrohm</w:t>
      </w:r>
    </w:p>
    <w:p w:rsidR="00A3296F" w:rsidRPr="00A25103" w:rsidRDefault="00A3296F" w:rsidP="00E669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5103">
        <w:rPr>
          <w:rFonts w:ascii="Arial" w:hAnsi="Arial" w:cs="Arial"/>
        </w:rPr>
        <w:t xml:space="preserve">ионный хроматограф компании </w:t>
      </w:r>
      <w:r w:rsidRPr="00A25103">
        <w:rPr>
          <w:rFonts w:ascii="Arial" w:hAnsi="Arial" w:cs="Arial"/>
          <w:lang w:val="en-US"/>
        </w:rPr>
        <w:t>Metrohm</w:t>
      </w:r>
    </w:p>
    <w:p w:rsidR="00A3296F" w:rsidRPr="00527641" w:rsidRDefault="00A3296F" w:rsidP="00E669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25103">
        <w:rPr>
          <w:rFonts w:ascii="Arial" w:hAnsi="Arial" w:cs="Arial"/>
        </w:rPr>
        <w:t xml:space="preserve">оляриметр </w:t>
      </w:r>
      <w:r w:rsidRPr="00A25103">
        <w:rPr>
          <w:rFonts w:ascii="Arial" w:hAnsi="Arial" w:cs="Arial"/>
          <w:lang w:val="en-US"/>
        </w:rPr>
        <w:t>MCP</w:t>
      </w:r>
      <w:r>
        <w:rPr>
          <w:rFonts w:ascii="Arial" w:hAnsi="Arial" w:cs="Arial"/>
        </w:rPr>
        <w:t xml:space="preserve"> 500 компании </w:t>
      </w:r>
      <w:r w:rsidRPr="00714B2C">
        <w:rPr>
          <w:rFonts w:ascii="Arial" w:hAnsi="Arial" w:cs="Arial"/>
          <w:lang w:val="en-US"/>
        </w:rPr>
        <w:t>Anton</w:t>
      </w:r>
      <w:r w:rsidRPr="00714B2C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Paar</w:t>
      </w:r>
    </w:p>
    <w:p w:rsidR="00A3296F" w:rsidRPr="00527641" w:rsidRDefault="00A3296F" w:rsidP="00E669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25103">
        <w:rPr>
          <w:rFonts w:ascii="Arial" w:hAnsi="Arial" w:cs="Arial"/>
        </w:rPr>
        <w:t xml:space="preserve">рефрактометр </w:t>
      </w:r>
      <w:r w:rsidRPr="00A25103">
        <w:rPr>
          <w:rFonts w:ascii="Arial" w:hAnsi="Arial" w:cs="Arial"/>
          <w:lang w:val="en-US"/>
        </w:rPr>
        <w:t>Abbemat</w:t>
      </w:r>
      <w:r>
        <w:rPr>
          <w:rFonts w:ascii="Arial" w:hAnsi="Arial" w:cs="Arial"/>
        </w:rPr>
        <w:t xml:space="preserve"> 300 компании </w:t>
      </w:r>
      <w:r w:rsidRPr="00714B2C">
        <w:rPr>
          <w:rFonts w:ascii="Arial" w:hAnsi="Arial" w:cs="Arial"/>
          <w:lang w:val="en-US"/>
        </w:rPr>
        <w:t>Anton</w:t>
      </w:r>
      <w:r w:rsidRPr="00714B2C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Paar</w:t>
      </w:r>
    </w:p>
    <w:p w:rsidR="00A3296F" w:rsidRPr="00A25103" w:rsidRDefault="00A3296F" w:rsidP="00E669E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многофункциональный </w:t>
      </w:r>
      <w:r w:rsidRPr="00A25103">
        <w:rPr>
          <w:rFonts w:ascii="Arial" w:hAnsi="Arial" w:cs="Arial"/>
        </w:rPr>
        <w:t xml:space="preserve">реометр </w:t>
      </w:r>
      <w:r w:rsidRPr="00A25103">
        <w:rPr>
          <w:rFonts w:ascii="Arial" w:hAnsi="Arial" w:cs="Arial"/>
          <w:lang w:val="en-US"/>
        </w:rPr>
        <w:t>MCR</w:t>
      </w:r>
      <w:r w:rsidRPr="00A25103">
        <w:rPr>
          <w:rFonts w:ascii="Arial" w:hAnsi="Arial" w:cs="Arial"/>
        </w:rPr>
        <w:t xml:space="preserve"> 302</w:t>
      </w:r>
      <w:r>
        <w:rPr>
          <w:rFonts w:ascii="Arial" w:hAnsi="Arial" w:cs="Arial"/>
        </w:rPr>
        <w:t xml:space="preserve"> компании </w:t>
      </w:r>
      <w:r w:rsidRPr="00714B2C">
        <w:rPr>
          <w:rFonts w:ascii="Arial" w:hAnsi="Arial" w:cs="Arial"/>
          <w:lang w:val="en-US"/>
        </w:rPr>
        <w:t>Anton</w:t>
      </w:r>
      <w:r w:rsidRPr="00714B2C">
        <w:rPr>
          <w:rFonts w:ascii="Arial" w:hAnsi="Arial" w:cs="Arial"/>
        </w:rPr>
        <w:t xml:space="preserve"> </w:t>
      </w:r>
      <w:r w:rsidRPr="00714B2C">
        <w:rPr>
          <w:rFonts w:ascii="Arial" w:hAnsi="Arial" w:cs="Arial"/>
          <w:lang w:val="en-US"/>
        </w:rPr>
        <w:t>Paar</w:t>
      </w:r>
    </w:p>
    <w:p w:rsidR="00A3296F" w:rsidRPr="00714B2C" w:rsidRDefault="00A3296F" w:rsidP="00E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eastAsia="ru-RU"/>
        </w:rPr>
      </w:pPr>
      <w:r w:rsidRPr="00714B2C">
        <w:rPr>
          <w:rFonts w:ascii="Arial" w:hAnsi="Arial" w:cs="Arial"/>
          <w:lang w:eastAsia="ru-RU"/>
        </w:rPr>
        <w:t xml:space="preserve">Семинар будет проходить </w:t>
      </w:r>
      <w:r w:rsidRPr="00714B2C">
        <w:rPr>
          <w:rFonts w:ascii="Arial" w:hAnsi="Arial" w:cs="Arial"/>
          <w:shd w:val="clear" w:color="auto" w:fill="FFFFFF"/>
        </w:rPr>
        <w:t>10 июля 2012</w:t>
      </w:r>
      <w:r w:rsidRPr="00714B2C">
        <w:rPr>
          <w:rFonts w:ascii="Arial" w:hAnsi="Arial" w:cs="Arial"/>
          <w:lang w:eastAsia="ru-RU"/>
        </w:rPr>
        <w:t xml:space="preserve"> года </w:t>
      </w:r>
      <w:r>
        <w:rPr>
          <w:rFonts w:ascii="Arial" w:hAnsi="Arial" w:cs="Arial"/>
          <w:lang w:eastAsia="ru-RU"/>
        </w:rPr>
        <w:t xml:space="preserve">в 10:00 </w:t>
      </w:r>
      <w:r w:rsidRPr="00714B2C">
        <w:rPr>
          <w:rFonts w:ascii="Arial" w:hAnsi="Arial" w:cs="Arial"/>
          <w:lang w:eastAsia="ru-RU"/>
        </w:rPr>
        <w:t xml:space="preserve">по адресу: г. Москва, 2-ой Донской проезд, д. 10, строение 4. </w:t>
      </w:r>
    </w:p>
    <w:p w:rsidR="00A3296F" w:rsidRDefault="00A3296F" w:rsidP="00E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eastAsia="ru-RU"/>
        </w:rPr>
      </w:pPr>
      <w:r w:rsidRPr="00714B2C">
        <w:rPr>
          <w:rFonts w:ascii="Arial" w:hAnsi="Arial" w:cs="Arial"/>
          <w:lang w:eastAsia="ru-RU"/>
        </w:rPr>
        <w:t>Участие в семинаре бесплатное.</w:t>
      </w:r>
    </w:p>
    <w:p w:rsidR="00A3296F" w:rsidRPr="00714B2C" w:rsidRDefault="00A3296F" w:rsidP="00E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eastAsia="ru-RU"/>
        </w:rPr>
      </w:pPr>
    </w:p>
    <w:p w:rsidR="00A3296F" w:rsidRPr="00714B2C" w:rsidRDefault="00A3296F" w:rsidP="00E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eastAsia="ru-RU"/>
        </w:rPr>
      </w:pPr>
      <w:r w:rsidRPr="00714B2C">
        <w:rPr>
          <w:rFonts w:ascii="Arial" w:hAnsi="Arial" w:cs="Arial"/>
          <w:lang w:eastAsia="ru-RU"/>
        </w:rPr>
        <w:t>В приложении к письму содержится подробная программа семинара</w:t>
      </w:r>
      <w:r>
        <w:rPr>
          <w:rFonts w:ascii="Arial" w:hAnsi="Arial" w:cs="Arial"/>
          <w:lang w:eastAsia="ru-RU"/>
        </w:rPr>
        <w:t>.</w:t>
      </w:r>
    </w:p>
    <w:p w:rsidR="00A3296F" w:rsidRPr="00714B2C" w:rsidRDefault="00A3296F" w:rsidP="00E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eastAsia="ru-RU"/>
        </w:rPr>
      </w:pPr>
      <w:r w:rsidRPr="00714B2C">
        <w:rPr>
          <w:rFonts w:ascii="Arial" w:hAnsi="Arial" w:cs="Arial"/>
          <w:lang w:eastAsia="ru-RU"/>
        </w:rPr>
        <w:t>Просьба заранее зарегистрироваться для участия в семинаре.</w:t>
      </w:r>
    </w:p>
    <w:p w:rsidR="00A3296F" w:rsidRPr="00714B2C" w:rsidRDefault="00A3296F" w:rsidP="00E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eastAsia="ru-RU"/>
        </w:rPr>
      </w:pPr>
      <w:r w:rsidRPr="00714B2C">
        <w:rPr>
          <w:rFonts w:ascii="Arial" w:hAnsi="Arial" w:cs="Arial"/>
          <w:lang w:eastAsia="ru-RU"/>
        </w:rPr>
        <w:t xml:space="preserve">Для регистрации необходимо выслать ответное письмо со списком участников. </w:t>
      </w:r>
      <w:r w:rsidRPr="00714B2C">
        <w:rPr>
          <w:rFonts w:ascii="Arial" w:hAnsi="Arial" w:cs="Arial"/>
          <w:shd w:val="clear" w:color="auto" w:fill="FFFFFF"/>
        </w:rPr>
        <w:t>В теме письма просьба указать «</w:t>
      </w:r>
      <w:r>
        <w:rPr>
          <w:rFonts w:ascii="Arial" w:hAnsi="Arial" w:cs="Arial"/>
          <w:shd w:val="clear" w:color="auto" w:fill="FFFFFF"/>
        </w:rPr>
        <w:t>З</w:t>
      </w:r>
      <w:r w:rsidRPr="00714B2C">
        <w:rPr>
          <w:rFonts w:ascii="Arial" w:hAnsi="Arial" w:cs="Arial"/>
          <w:shd w:val="clear" w:color="auto" w:fill="FFFFFF"/>
        </w:rPr>
        <w:t>аявка на участие в семинаре для фармацевтической промышленности и биохимии».</w:t>
      </w:r>
    </w:p>
    <w:p w:rsidR="00A3296F" w:rsidRPr="007A7207" w:rsidRDefault="00A3296F">
      <w:pPr>
        <w:rPr>
          <w:lang w:eastAsia="ru-RU"/>
        </w:rPr>
      </w:pPr>
      <w:r>
        <w:rPr>
          <w:noProof/>
          <w:lang w:eastAsia="ru-RU"/>
        </w:rPr>
        <w:pict>
          <v:shape id="Рисунок 10" o:spid="_x0000_s1028" type="#_x0000_t75" style="position:absolute;margin-left:25.95pt;margin-top:82.3pt;width:86.25pt;height:81pt;z-index:-251659776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1" o:spid="_x0000_s1029" type="#_x0000_t75" alt="Agilent Technologies" style="position:absolute;margin-left:272.7pt;margin-top:105.55pt;width:223.5pt;height:60.75pt;z-index:-251660800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4" o:spid="_x0000_s1030" type="#_x0000_t75" style="position:absolute;margin-left:148.2pt;margin-top:54.55pt;width:176.65pt;height:37.5pt;z-index:-251661824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16" o:spid="_x0000_s1031" type="#_x0000_t75" style="position:absolute;margin-left:272.7pt;margin-top:170.05pt;width:204pt;height:136.5pt;z-index:-251654656;visibility:visible">
            <v:imagedata r:id="rId10" o:title=""/>
          </v:shape>
        </w:pict>
      </w:r>
      <w:r>
        <w:rPr>
          <w:noProof/>
          <w:lang w:eastAsia="ru-RU"/>
        </w:rPr>
        <w:pict>
          <v:shape id="Рисунок 15" o:spid="_x0000_s1032" type="#_x0000_t75" style="position:absolute;margin-left:98.7pt;margin-top:170.05pt;width:174pt;height:136.5pt;z-index:-251655680;visibility:visible">
            <v:imagedata r:id="rId11" o:title=""/>
          </v:shape>
        </w:pict>
      </w:r>
      <w:r>
        <w:rPr>
          <w:noProof/>
          <w:lang w:eastAsia="ru-RU"/>
        </w:rPr>
        <w:pict>
          <v:shape id="Рисунок 14" o:spid="_x0000_s1033" type="#_x0000_t75" style="position:absolute;margin-left:-40.8pt;margin-top:170.05pt;width:139.5pt;height:136.5pt;z-index:-251656704;visibility:visible">
            <v:imagedata r:id="rId12" o:title=""/>
          </v:shape>
        </w:pict>
      </w:r>
      <w:r>
        <w:rPr>
          <w:noProof/>
          <w:lang w:eastAsia="ru-RU"/>
        </w:rPr>
        <w:pict>
          <v:shape id="Рисунок 6" o:spid="_x0000_s1034" type="#_x0000_t75" style="position:absolute;margin-left:-47.55pt;margin-top:5.05pt;width:213pt;height:85.5pt;z-index:-251662848;visibility:visible">
            <v:imagedata r:id="rId13" o:title=""/>
          </v:shape>
        </w:pict>
      </w:r>
    </w:p>
    <w:sectPr w:rsidR="00A3296F" w:rsidRPr="007A7207" w:rsidSect="009E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A3C"/>
    <w:multiLevelType w:val="hybridMultilevel"/>
    <w:tmpl w:val="90580436"/>
    <w:lvl w:ilvl="0" w:tplc="3F0E4524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0C9"/>
    <w:rsid w:val="00000F24"/>
    <w:rsid w:val="000018B8"/>
    <w:rsid w:val="00005FB7"/>
    <w:rsid w:val="00006E5C"/>
    <w:rsid w:val="000076BC"/>
    <w:rsid w:val="0001091C"/>
    <w:rsid w:val="00011E30"/>
    <w:rsid w:val="000134C4"/>
    <w:rsid w:val="0001653D"/>
    <w:rsid w:val="000178CF"/>
    <w:rsid w:val="000208C1"/>
    <w:rsid w:val="0002122D"/>
    <w:rsid w:val="00021C6A"/>
    <w:rsid w:val="00021D16"/>
    <w:rsid w:val="00024FCD"/>
    <w:rsid w:val="0002641A"/>
    <w:rsid w:val="0002776A"/>
    <w:rsid w:val="000301BE"/>
    <w:rsid w:val="000312C2"/>
    <w:rsid w:val="0003553D"/>
    <w:rsid w:val="000417EC"/>
    <w:rsid w:val="00042497"/>
    <w:rsid w:val="00042694"/>
    <w:rsid w:val="00045AFF"/>
    <w:rsid w:val="000467D1"/>
    <w:rsid w:val="00046C97"/>
    <w:rsid w:val="000473C5"/>
    <w:rsid w:val="00047F9F"/>
    <w:rsid w:val="000512D3"/>
    <w:rsid w:val="00054955"/>
    <w:rsid w:val="00054B34"/>
    <w:rsid w:val="00054BCD"/>
    <w:rsid w:val="00054F62"/>
    <w:rsid w:val="00061DBA"/>
    <w:rsid w:val="00062D55"/>
    <w:rsid w:val="0006367D"/>
    <w:rsid w:val="00063796"/>
    <w:rsid w:val="00065BC1"/>
    <w:rsid w:val="00066079"/>
    <w:rsid w:val="000664DC"/>
    <w:rsid w:val="0006736A"/>
    <w:rsid w:val="00070765"/>
    <w:rsid w:val="000746C3"/>
    <w:rsid w:val="00074A89"/>
    <w:rsid w:val="00074E4A"/>
    <w:rsid w:val="0007573B"/>
    <w:rsid w:val="00075E79"/>
    <w:rsid w:val="00076E01"/>
    <w:rsid w:val="00076E10"/>
    <w:rsid w:val="0007700F"/>
    <w:rsid w:val="0008119B"/>
    <w:rsid w:val="000818AE"/>
    <w:rsid w:val="00082AC9"/>
    <w:rsid w:val="00083E62"/>
    <w:rsid w:val="00086062"/>
    <w:rsid w:val="0008712D"/>
    <w:rsid w:val="000872AC"/>
    <w:rsid w:val="000944A4"/>
    <w:rsid w:val="00094B35"/>
    <w:rsid w:val="000956B6"/>
    <w:rsid w:val="000976EA"/>
    <w:rsid w:val="000978C2"/>
    <w:rsid w:val="000A025A"/>
    <w:rsid w:val="000A0DCC"/>
    <w:rsid w:val="000A2C8F"/>
    <w:rsid w:val="000A4B3C"/>
    <w:rsid w:val="000A6DD4"/>
    <w:rsid w:val="000B0B41"/>
    <w:rsid w:val="000B3C0B"/>
    <w:rsid w:val="000B40C1"/>
    <w:rsid w:val="000B4165"/>
    <w:rsid w:val="000B4D0A"/>
    <w:rsid w:val="000B5898"/>
    <w:rsid w:val="000B665B"/>
    <w:rsid w:val="000C0240"/>
    <w:rsid w:val="000C0336"/>
    <w:rsid w:val="000C150B"/>
    <w:rsid w:val="000C1B28"/>
    <w:rsid w:val="000C1BF4"/>
    <w:rsid w:val="000C2D48"/>
    <w:rsid w:val="000C348E"/>
    <w:rsid w:val="000C5A55"/>
    <w:rsid w:val="000C6CFE"/>
    <w:rsid w:val="000D2443"/>
    <w:rsid w:val="000D3B1D"/>
    <w:rsid w:val="000D49ED"/>
    <w:rsid w:val="000D5040"/>
    <w:rsid w:val="000D6EF5"/>
    <w:rsid w:val="000D76EB"/>
    <w:rsid w:val="000E1722"/>
    <w:rsid w:val="000E42A4"/>
    <w:rsid w:val="000E7982"/>
    <w:rsid w:val="000E7B43"/>
    <w:rsid w:val="000F2390"/>
    <w:rsid w:val="000F2FB2"/>
    <w:rsid w:val="000F358D"/>
    <w:rsid w:val="000F3BF1"/>
    <w:rsid w:val="000F77E2"/>
    <w:rsid w:val="000F79E4"/>
    <w:rsid w:val="00102366"/>
    <w:rsid w:val="00103472"/>
    <w:rsid w:val="00105404"/>
    <w:rsid w:val="00111B61"/>
    <w:rsid w:val="00112BF9"/>
    <w:rsid w:val="00113FA2"/>
    <w:rsid w:val="001143A3"/>
    <w:rsid w:val="001179F1"/>
    <w:rsid w:val="00117E30"/>
    <w:rsid w:val="00122114"/>
    <w:rsid w:val="00124787"/>
    <w:rsid w:val="00125386"/>
    <w:rsid w:val="001323B4"/>
    <w:rsid w:val="00132A0F"/>
    <w:rsid w:val="001348F6"/>
    <w:rsid w:val="00135F52"/>
    <w:rsid w:val="001362F3"/>
    <w:rsid w:val="0014092B"/>
    <w:rsid w:val="00140D5A"/>
    <w:rsid w:val="00143952"/>
    <w:rsid w:val="00144016"/>
    <w:rsid w:val="0014533D"/>
    <w:rsid w:val="00145AEC"/>
    <w:rsid w:val="001467CA"/>
    <w:rsid w:val="00147267"/>
    <w:rsid w:val="001515A1"/>
    <w:rsid w:val="001525A7"/>
    <w:rsid w:val="00152FF1"/>
    <w:rsid w:val="00153135"/>
    <w:rsid w:val="00154FA4"/>
    <w:rsid w:val="00160022"/>
    <w:rsid w:val="001637E5"/>
    <w:rsid w:val="00163D44"/>
    <w:rsid w:val="0016513F"/>
    <w:rsid w:val="00167C4C"/>
    <w:rsid w:val="0017113B"/>
    <w:rsid w:val="001741CF"/>
    <w:rsid w:val="0017682F"/>
    <w:rsid w:val="00176C50"/>
    <w:rsid w:val="001814E6"/>
    <w:rsid w:val="00182FD4"/>
    <w:rsid w:val="001878CD"/>
    <w:rsid w:val="001878EB"/>
    <w:rsid w:val="00193317"/>
    <w:rsid w:val="00193BB7"/>
    <w:rsid w:val="00195381"/>
    <w:rsid w:val="00195609"/>
    <w:rsid w:val="0019712B"/>
    <w:rsid w:val="001A0D5D"/>
    <w:rsid w:val="001A7C26"/>
    <w:rsid w:val="001A7FDB"/>
    <w:rsid w:val="001B0701"/>
    <w:rsid w:val="001B148D"/>
    <w:rsid w:val="001B1F41"/>
    <w:rsid w:val="001B20EA"/>
    <w:rsid w:val="001B3646"/>
    <w:rsid w:val="001B5288"/>
    <w:rsid w:val="001B5ED2"/>
    <w:rsid w:val="001B7E91"/>
    <w:rsid w:val="001B7FF8"/>
    <w:rsid w:val="001C7466"/>
    <w:rsid w:val="001C7594"/>
    <w:rsid w:val="001C78C6"/>
    <w:rsid w:val="001D1816"/>
    <w:rsid w:val="001D1986"/>
    <w:rsid w:val="001D4E59"/>
    <w:rsid w:val="001D5A21"/>
    <w:rsid w:val="001D71C3"/>
    <w:rsid w:val="001D73A1"/>
    <w:rsid w:val="001E1455"/>
    <w:rsid w:val="001E19AA"/>
    <w:rsid w:val="001E43CB"/>
    <w:rsid w:val="001E5A08"/>
    <w:rsid w:val="001E5D0B"/>
    <w:rsid w:val="001E7AC2"/>
    <w:rsid w:val="001F064D"/>
    <w:rsid w:val="001F0DB9"/>
    <w:rsid w:val="001F22A8"/>
    <w:rsid w:val="001F4855"/>
    <w:rsid w:val="001F5488"/>
    <w:rsid w:val="001F5ED0"/>
    <w:rsid w:val="002019B5"/>
    <w:rsid w:val="00201DAD"/>
    <w:rsid w:val="00203289"/>
    <w:rsid w:val="00204729"/>
    <w:rsid w:val="0020524F"/>
    <w:rsid w:val="0020589D"/>
    <w:rsid w:val="00206424"/>
    <w:rsid w:val="002067A8"/>
    <w:rsid w:val="0020723A"/>
    <w:rsid w:val="00210A59"/>
    <w:rsid w:val="0022018F"/>
    <w:rsid w:val="00223EA6"/>
    <w:rsid w:val="00230276"/>
    <w:rsid w:val="00230470"/>
    <w:rsid w:val="002311AA"/>
    <w:rsid w:val="002314A9"/>
    <w:rsid w:val="00231F36"/>
    <w:rsid w:val="00233D6D"/>
    <w:rsid w:val="00235CE2"/>
    <w:rsid w:val="00236329"/>
    <w:rsid w:val="002376E2"/>
    <w:rsid w:val="002408C5"/>
    <w:rsid w:val="00241BBF"/>
    <w:rsid w:val="00241C77"/>
    <w:rsid w:val="0024394D"/>
    <w:rsid w:val="00243EC1"/>
    <w:rsid w:val="00244A49"/>
    <w:rsid w:val="00246334"/>
    <w:rsid w:val="002479C2"/>
    <w:rsid w:val="0025349A"/>
    <w:rsid w:val="00253EB9"/>
    <w:rsid w:val="002541A0"/>
    <w:rsid w:val="00254634"/>
    <w:rsid w:val="00255A5B"/>
    <w:rsid w:val="00256121"/>
    <w:rsid w:val="002563AA"/>
    <w:rsid w:val="00256790"/>
    <w:rsid w:val="00256898"/>
    <w:rsid w:val="0025726B"/>
    <w:rsid w:val="00257812"/>
    <w:rsid w:val="002601A0"/>
    <w:rsid w:val="00262C3E"/>
    <w:rsid w:val="00263422"/>
    <w:rsid w:val="00263D9F"/>
    <w:rsid w:val="00264670"/>
    <w:rsid w:val="00267597"/>
    <w:rsid w:val="00267990"/>
    <w:rsid w:val="00270499"/>
    <w:rsid w:val="00271CCE"/>
    <w:rsid w:val="002727AA"/>
    <w:rsid w:val="0027318D"/>
    <w:rsid w:val="00274335"/>
    <w:rsid w:val="00275F03"/>
    <w:rsid w:val="00277B80"/>
    <w:rsid w:val="00277BA6"/>
    <w:rsid w:val="00277CAA"/>
    <w:rsid w:val="00281C6E"/>
    <w:rsid w:val="0028350F"/>
    <w:rsid w:val="00284F67"/>
    <w:rsid w:val="00285AB7"/>
    <w:rsid w:val="00291836"/>
    <w:rsid w:val="0029309E"/>
    <w:rsid w:val="00294A42"/>
    <w:rsid w:val="00294B28"/>
    <w:rsid w:val="002960E3"/>
    <w:rsid w:val="00296A1A"/>
    <w:rsid w:val="002A0E3C"/>
    <w:rsid w:val="002A19A0"/>
    <w:rsid w:val="002A1E38"/>
    <w:rsid w:val="002A2B06"/>
    <w:rsid w:val="002A4072"/>
    <w:rsid w:val="002A767C"/>
    <w:rsid w:val="002B119D"/>
    <w:rsid w:val="002B68ED"/>
    <w:rsid w:val="002B77B6"/>
    <w:rsid w:val="002B7EA8"/>
    <w:rsid w:val="002C0683"/>
    <w:rsid w:val="002C1017"/>
    <w:rsid w:val="002C1AB7"/>
    <w:rsid w:val="002C43BE"/>
    <w:rsid w:val="002D11A9"/>
    <w:rsid w:val="002D1D2F"/>
    <w:rsid w:val="002D2A58"/>
    <w:rsid w:val="002D2C0C"/>
    <w:rsid w:val="002D3E15"/>
    <w:rsid w:val="002D6C6F"/>
    <w:rsid w:val="002D7C6B"/>
    <w:rsid w:val="002D7DEB"/>
    <w:rsid w:val="002E0A3C"/>
    <w:rsid w:val="002E0DEB"/>
    <w:rsid w:val="002E0E30"/>
    <w:rsid w:val="002E1ABE"/>
    <w:rsid w:val="002E1F2B"/>
    <w:rsid w:val="002E2D4C"/>
    <w:rsid w:val="002E2E93"/>
    <w:rsid w:val="002E2F7A"/>
    <w:rsid w:val="002E527A"/>
    <w:rsid w:val="002E5DD2"/>
    <w:rsid w:val="002E6013"/>
    <w:rsid w:val="002E6034"/>
    <w:rsid w:val="002E7F60"/>
    <w:rsid w:val="002F0C37"/>
    <w:rsid w:val="002F290D"/>
    <w:rsid w:val="002F6D7A"/>
    <w:rsid w:val="00300939"/>
    <w:rsid w:val="00302391"/>
    <w:rsid w:val="00307F24"/>
    <w:rsid w:val="0031179F"/>
    <w:rsid w:val="00312223"/>
    <w:rsid w:val="00312A9A"/>
    <w:rsid w:val="00314AAF"/>
    <w:rsid w:val="00317459"/>
    <w:rsid w:val="00317807"/>
    <w:rsid w:val="00320131"/>
    <w:rsid w:val="00321B7D"/>
    <w:rsid w:val="003255B7"/>
    <w:rsid w:val="00326C3D"/>
    <w:rsid w:val="00330B7D"/>
    <w:rsid w:val="00332062"/>
    <w:rsid w:val="00332C35"/>
    <w:rsid w:val="00334464"/>
    <w:rsid w:val="00334B9E"/>
    <w:rsid w:val="00334C7F"/>
    <w:rsid w:val="00335186"/>
    <w:rsid w:val="003374EE"/>
    <w:rsid w:val="00340D19"/>
    <w:rsid w:val="003410DC"/>
    <w:rsid w:val="00342B0B"/>
    <w:rsid w:val="003439B1"/>
    <w:rsid w:val="00343C9F"/>
    <w:rsid w:val="00344FAD"/>
    <w:rsid w:val="00345921"/>
    <w:rsid w:val="003502B2"/>
    <w:rsid w:val="00353B12"/>
    <w:rsid w:val="00360B4A"/>
    <w:rsid w:val="0036190D"/>
    <w:rsid w:val="003621D9"/>
    <w:rsid w:val="00366248"/>
    <w:rsid w:val="00370145"/>
    <w:rsid w:val="00371EFE"/>
    <w:rsid w:val="00372762"/>
    <w:rsid w:val="003755EC"/>
    <w:rsid w:val="00375943"/>
    <w:rsid w:val="003762AB"/>
    <w:rsid w:val="00381214"/>
    <w:rsid w:val="0038228B"/>
    <w:rsid w:val="003865D0"/>
    <w:rsid w:val="0039159F"/>
    <w:rsid w:val="003919CE"/>
    <w:rsid w:val="0039249B"/>
    <w:rsid w:val="003929B6"/>
    <w:rsid w:val="00393EFF"/>
    <w:rsid w:val="00395E70"/>
    <w:rsid w:val="00395E7C"/>
    <w:rsid w:val="00396103"/>
    <w:rsid w:val="00396644"/>
    <w:rsid w:val="00397C53"/>
    <w:rsid w:val="003A1C32"/>
    <w:rsid w:val="003A287D"/>
    <w:rsid w:val="003A28C0"/>
    <w:rsid w:val="003A60D7"/>
    <w:rsid w:val="003A747D"/>
    <w:rsid w:val="003B132C"/>
    <w:rsid w:val="003B1E18"/>
    <w:rsid w:val="003B1E75"/>
    <w:rsid w:val="003B23A9"/>
    <w:rsid w:val="003B2BDC"/>
    <w:rsid w:val="003B3ADF"/>
    <w:rsid w:val="003B45EF"/>
    <w:rsid w:val="003B50DE"/>
    <w:rsid w:val="003B51FD"/>
    <w:rsid w:val="003B5316"/>
    <w:rsid w:val="003B6557"/>
    <w:rsid w:val="003B6FBF"/>
    <w:rsid w:val="003B76C0"/>
    <w:rsid w:val="003C3516"/>
    <w:rsid w:val="003C39D3"/>
    <w:rsid w:val="003C4CC1"/>
    <w:rsid w:val="003D1ABA"/>
    <w:rsid w:val="003D2401"/>
    <w:rsid w:val="003D2B37"/>
    <w:rsid w:val="003D4AF9"/>
    <w:rsid w:val="003D74FA"/>
    <w:rsid w:val="003D7524"/>
    <w:rsid w:val="003D7BEE"/>
    <w:rsid w:val="003E0BE9"/>
    <w:rsid w:val="003E0CFB"/>
    <w:rsid w:val="003E2151"/>
    <w:rsid w:val="003E2361"/>
    <w:rsid w:val="003E4C6E"/>
    <w:rsid w:val="003E4EA1"/>
    <w:rsid w:val="003E6555"/>
    <w:rsid w:val="003F1560"/>
    <w:rsid w:val="003F2CDC"/>
    <w:rsid w:val="003F2E17"/>
    <w:rsid w:val="003F42FA"/>
    <w:rsid w:val="003F5201"/>
    <w:rsid w:val="003F5A1C"/>
    <w:rsid w:val="003F6096"/>
    <w:rsid w:val="004002AB"/>
    <w:rsid w:val="0040130A"/>
    <w:rsid w:val="0040205C"/>
    <w:rsid w:val="00402DFB"/>
    <w:rsid w:val="00402F98"/>
    <w:rsid w:val="00403220"/>
    <w:rsid w:val="0040380B"/>
    <w:rsid w:val="0040391D"/>
    <w:rsid w:val="004076AD"/>
    <w:rsid w:val="00407D2F"/>
    <w:rsid w:val="0041047C"/>
    <w:rsid w:val="0041379A"/>
    <w:rsid w:val="00414C41"/>
    <w:rsid w:val="00416753"/>
    <w:rsid w:val="00416DD1"/>
    <w:rsid w:val="004172C1"/>
    <w:rsid w:val="00420B57"/>
    <w:rsid w:val="00421B0E"/>
    <w:rsid w:val="004247CE"/>
    <w:rsid w:val="00426353"/>
    <w:rsid w:val="004268F3"/>
    <w:rsid w:val="00426F6A"/>
    <w:rsid w:val="00430E75"/>
    <w:rsid w:val="00436580"/>
    <w:rsid w:val="00443FC3"/>
    <w:rsid w:val="00447AC9"/>
    <w:rsid w:val="00447BD0"/>
    <w:rsid w:val="004500D8"/>
    <w:rsid w:val="00450255"/>
    <w:rsid w:val="00450A7C"/>
    <w:rsid w:val="0045412A"/>
    <w:rsid w:val="004543F2"/>
    <w:rsid w:val="004574F9"/>
    <w:rsid w:val="00457987"/>
    <w:rsid w:val="00461303"/>
    <w:rsid w:val="0046412F"/>
    <w:rsid w:val="004675C9"/>
    <w:rsid w:val="00470589"/>
    <w:rsid w:val="00471089"/>
    <w:rsid w:val="0047164F"/>
    <w:rsid w:val="00471C6E"/>
    <w:rsid w:val="004738F2"/>
    <w:rsid w:val="00474DAA"/>
    <w:rsid w:val="004763FE"/>
    <w:rsid w:val="00476422"/>
    <w:rsid w:val="00480114"/>
    <w:rsid w:val="00481CD6"/>
    <w:rsid w:val="00481EB6"/>
    <w:rsid w:val="004831E2"/>
    <w:rsid w:val="00483B10"/>
    <w:rsid w:val="00483D1C"/>
    <w:rsid w:val="0048418E"/>
    <w:rsid w:val="0049003D"/>
    <w:rsid w:val="0049040C"/>
    <w:rsid w:val="00490718"/>
    <w:rsid w:val="0049267E"/>
    <w:rsid w:val="00492D72"/>
    <w:rsid w:val="00493199"/>
    <w:rsid w:val="004935E5"/>
    <w:rsid w:val="00493E35"/>
    <w:rsid w:val="004948BA"/>
    <w:rsid w:val="00497A39"/>
    <w:rsid w:val="004A28AD"/>
    <w:rsid w:val="004A2947"/>
    <w:rsid w:val="004A4137"/>
    <w:rsid w:val="004A6A1E"/>
    <w:rsid w:val="004B0B21"/>
    <w:rsid w:val="004B45F3"/>
    <w:rsid w:val="004B57F4"/>
    <w:rsid w:val="004C02AA"/>
    <w:rsid w:val="004C03E9"/>
    <w:rsid w:val="004C062E"/>
    <w:rsid w:val="004C0A26"/>
    <w:rsid w:val="004C0BDA"/>
    <w:rsid w:val="004C2A5E"/>
    <w:rsid w:val="004C37F8"/>
    <w:rsid w:val="004C3952"/>
    <w:rsid w:val="004C45EF"/>
    <w:rsid w:val="004D2781"/>
    <w:rsid w:val="004D2CE7"/>
    <w:rsid w:val="004D2EC4"/>
    <w:rsid w:val="004D4D0F"/>
    <w:rsid w:val="004D5D57"/>
    <w:rsid w:val="004E2004"/>
    <w:rsid w:val="004E2C40"/>
    <w:rsid w:val="004E3ED8"/>
    <w:rsid w:val="004E3F66"/>
    <w:rsid w:val="004E42A9"/>
    <w:rsid w:val="004E56E4"/>
    <w:rsid w:val="004E6C80"/>
    <w:rsid w:val="004E7552"/>
    <w:rsid w:val="004E7714"/>
    <w:rsid w:val="004F3F85"/>
    <w:rsid w:val="004F7889"/>
    <w:rsid w:val="00505D6F"/>
    <w:rsid w:val="00507FC5"/>
    <w:rsid w:val="0051017A"/>
    <w:rsid w:val="00510354"/>
    <w:rsid w:val="00516D5A"/>
    <w:rsid w:val="0051778C"/>
    <w:rsid w:val="00520E69"/>
    <w:rsid w:val="005212B3"/>
    <w:rsid w:val="00521D32"/>
    <w:rsid w:val="00525BCC"/>
    <w:rsid w:val="0052715B"/>
    <w:rsid w:val="00527641"/>
    <w:rsid w:val="00527BA3"/>
    <w:rsid w:val="005319F5"/>
    <w:rsid w:val="00533446"/>
    <w:rsid w:val="005342F1"/>
    <w:rsid w:val="005360DC"/>
    <w:rsid w:val="00541BD2"/>
    <w:rsid w:val="00541ED9"/>
    <w:rsid w:val="00545FC3"/>
    <w:rsid w:val="00547187"/>
    <w:rsid w:val="005472B5"/>
    <w:rsid w:val="00547984"/>
    <w:rsid w:val="00550AAB"/>
    <w:rsid w:val="00551EAF"/>
    <w:rsid w:val="00552A50"/>
    <w:rsid w:val="00553461"/>
    <w:rsid w:val="00554156"/>
    <w:rsid w:val="00554A4F"/>
    <w:rsid w:val="00556D87"/>
    <w:rsid w:val="00557B0F"/>
    <w:rsid w:val="005614E6"/>
    <w:rsid w:val="005653E8"/>
    <w:rsid w:val="0056570B"/>
    <w:rsid w:val="00566539"/>
    <w:rsid w:val="00566C28"/>
    <w:rsid w:val="005679DA"/>
    <w:rsid w:val="00567D40"/>
    <w:rsid w:val="005709C6"/>
    <w:rsid w:val="00573754"/>
    <w:rsid w:val="00573AB0"/>
    <w:rsid w:val="00574021"/>
    <w:rsid w:val="005756E2"/>
    <w:rsid w:val="00581006"/>
    <w:rsid w:val="00581A39"/>
    <w:rsid w:val="00585614"/>
    <w:rsid w:val="005867DE"/>
    <w:rsid w:val="00586EA4"/>
    <w:rsid w:val="005929E2"/>
    <w:rsid w:val="00592D7E"/>
    <w:rsid w:val="005937F9"/>
    <w:rsid w:val="00594307"/>
    <w:rsid w:val="00595925"/>
    <w:rsid w:val="005977BF"/>
    <w:rsid w:val="00597D7E"/>
    <w:rsid w:val="005A5A49"/>
    <w:rsid w:val="005A7622"/>
    <w:rsid w:val="005A76C6"/>
    <w:rsid w:val="005A78F5"/>
    <w:rsid w:val="005A7C45"/>
    <w:rsid w:val="005B053F"/>
    <w:rsid w:val="005B0EF8"/>
    <w:rsid w:val="005B1237"/>
    <w:rsid w:val="005B1F0D"/>
    <w:rsid w:val="005B386D"/>
    <w:rsid w:val="005B3FE3"/>
    <w:rsid w:val="005B626D"/>
    <w:rsid w:val="005B6D04"/>
    <w:rsid w:val="005B7F7B"/>
    <w:rsid w:val="005C148C"/>
    <w:rsid w:val="005C18E9"/>
    <w:rsid w:val="005C2134"/>
    <w:rsid w:val="005C21B9"/>
    <w:rsid w:val="005C2C0F"/>
    <w:rsid w:val="005C3305"/>
    <w:rsid w:val="005C3E72"/>
    <w:rsid w:val="005C413A"/>
    <w:rsid w:val="005C588C"/>
    <w:rsid w:val="005C702B"/>
    <w:rsid w:val="005C74E0"/>
    <w:rsid w:val="005D212D"/>
    <w:rsid w:val="005D26AF"/>
    <w:rsid w:val="005D3908"/>
    <w:rsid w:val="005D3A96"/>
    <w:rsid w:val="005D41B1"/>
    <w:rsid w:val="005D4574"/>
    <w:rsid w:val="005D637D"/>
    <w:rsid w:val="005D69B8"/>
    <w:rsid w:val="005E2619"/>
    <w:rsid w:val="005E28FF"/>
    <w:rsid w:val="005E319E"/>
    <w:rsid w:val="005E4754"/>
    <w:rsid w:val="005E5238"/>
    <w:rsid w:val="005E52DB"/>
    <w:rsid w:val="005E6751"/>
    <w:rsid w:val="005E6BAB"/>
    <w:rsid w:val="005E6E4D"/>
    <w:rsid w:val="005E75EC"/>
    <w:rsid w:val="005F0424"/>
    <w:rsid w:val="005F0D99"/>
    <w:rsid w:val="005F2708"/>
    <w:rsid w:val="005F4FA2"/>
    <w:rsid w:val="005F56A9"/>
    <w:rsid w:val="005F6E42"/>
    <w:rsid w:val="005F6F73"/>
    <w:rsid w:val="005F759F"/>
    <w:rsid w:val="0060050E"/>
    <w:rsid w:val="00600BCE"/>
    <w:rsid w:val="00600D4E"/>
    <w:rsid w:val="00600EFA"/>
    <w:rsid w:val="006026D2"/>
    <w:rsid w:val="0060404E"/>
    <w:rsid w:val="00604077"/>
    <w:rsid w:val="00606776"/>
    <w:rsid w:val="00607210"/>
    <w:rsid w:val="00611A71"/>
    <w:rsid w:val="00611C64"/>
    <w:rsid w:val="00612787"/>
    <w:rsid w:val="0061370D"/>
    <w:rsid w:val="00613A22"/>
    <w:rsid w:val="006150F3"/>
    <w:rsid w:val="00615DD9"/>
    <w:rsid w:val="006163A4"/>
    <w:rsid w:val="006247FE"/>
    <w:rsid w:val="0063217E"/>
    <w:rsid w:val="00634881"/>
    <w:rsid w:val="006371D3"/>
    <w:rsid w:val="00640C58"/>
    <w:rsid w:val="00641A1F"/>
    <w:rsid w:val="00642625"/>
    <w:rsid w:val="0064629C"/>
    <w:rsid w:val="00646315"/>
    <w:rsid w:val="00654151"/>
    <w:rsid w:val="00656270"/>
    <w:rsid w:val="00656328"/>
    <w:rsid w:val="0065775E"/>
    <w:rsid w:val="00657762"/>
    <w:rsid w:val="0066492B"/>
    <w:rsid w:val="00664F20"/>
    <w:rsid w:val="00665D9D"/>
    <w:rsid w:val="006662A6"/>
    <w:rsid w:val="006662B5"/>
    <w:rsid w:val="00672668"/>
    <w:rsid w:val="0067403F"/>
    <w:rsid w:val="006744CD"/>
    <w:rsid w:val="00674DFF"/>
    <w:rsid w:val="00676B4D"/>
    <w:rsid w:val="0068294E"/>
    <w:rsid w:val="00683885"/>
    <w:rsid w:val="0068418D"/>
    <w:rsid w:val="00684530"/>
    <w:rsid w:val="0068535F"/>
    <w:rsid w:val="006856D9"/>
    <w:rsid w:val="0068654C"/>
    <w:rsid w:val="006872E1"/>
    <w:rsid w:val="00690308"/>
    <w:rsid w:val="00690CD7"/>
    <w:rsid w:val="00691AE8"/>
    <w:rsid w:val="00691B33"/>
    <w:rsid w:val="00692477"/>
    <w:rsid w:val="00694CE1"/>
    <w:rsid w:val="00694D1B"/>
    <w:rsid w:val="006958DC"/>
    <w:rsid w:val="006971B5"/>
    <w:rsid w:val="006971EC"/>
    <w:rsid w:val="006A48C3"/>
    <w:rsid w:val="006A6B5C"/>
    <w:rsid w:val="006A78A4"/>
    <w:rsid w:val="006B3933"/>
    <w:rsid w:val="006B4EB1"/>
    <w:rsid w:val="006B5793"/>
    <w:rsid w:val="006B6986"/>
    <w:rsid w:val="006B7F39"/>
    <w:rsid w:val="006C1180"/>
    <w:rsid w:val="006C17BC"/>
    <w:rsid w:val="006C29EB"/>
    <w:rsid w:val="006C3ECE"/>
    <w:rsid w:val="006C483E"/>
    <w:rsid w:val="006C4D08"/>
    <w:rsid w:val="006C5B0D"/>
    <w:rsid w:val="006C6449"/>
    <w:rsid w:val="006C7D88"/>
    <w:rsid w:val="006D2838"/>
    <w:rsid w:val="006D3878"/>
    <w:rsid w:val="006D4331"/>
    <w:rsid w:val="006D4572"/>
    <w:rsid w:val="006D4A7C"/>
    <w:rsid w:val="006D63EC"/>
    <w:rsid w:val="006D76FA"/>
    <w:rsid w:val="006D7DD3"/>
    <w:rsid w:val="006E1A7A"/>
    <w:rsid w:val="006E34A4"/>
    <w:rsid w:val="006E5D4A"/>
    <w:rsid w:val="006E698C"/>
    <w:rsid w:val="006E6B60"/>
    <w:rsid w:val="006F089C"/>
    <w:rsid w:val="006F1251"/>
    <w:rsid w:val="006F34F1"/>
    <w:rsid w:val="006F5A96"/>
    <w:rsid w:val="006F6BE1"/>
    <w:rsid w:val="00701B75"/>
    <w:rsid w:val="007023FB"/>
    <w:rsid w:val="0070282C"/>
    <w:rsid w:val="00706744"/>
    <w:rsid w:val="00707AB0"/>
    <w:rsid w:val="00711C94"/>
    <w:rsid w:val="0071377F"/>
    <w:rsid w:val="00714B2C"/>
    <w:rsid w:val="0071772E"/>
    <w:rsid w:val="00717E67"/>
    <w:rsid w:val="007206DE"/>
    <w:rsid w:val="00720D68"/>
    <w:rsid w:val="00721504"/>
    <w:rsid w:val="007221EA"/>
    <w:rsid w:val="00722DE4"/>
    <w:rsid w:val="00723B76"/>
    <w:rsid w:val="00723FBB"/>
    <w:rsid w:val="0072550A"/>
    <w:rsid w:val="007279BC"/>
    <w:rsid w:val="00727E16"/>
    <w:rsid w:val="00731D4B"/>
    <w:rsid w:val="00731D65"/>
    <w:rsid w:val="00734620"/>
    <w:rsid w:val="00735987"/>
    <w:rsid w:val="00735A89"/>
    <w:rsid w:val="00736140"/>
    <w:rsid w:val="00741677"/>
    <w:rsid w:val="00741AE9"/>
    <w:rsid w:val="00743725"/>
    <w:rsid w:val="00745AC8"/>
    <w:rsid w:val="00746BD2"/>
    <w:rsid w:val="00747AB6"/>
    <w:rsid w:val="00750B06"/>
    <w:rsid w:val="007514C9"/>
    <w:rsid w:val="007517FC"/>
    <w:rsid w:val="00751FAE"/>
    <w:rsid w:val="00754611"/>
    <w:rsid w:val="00754B52"/>
    <w:rsid w:val="00754CCB"/>
    <w:rsid w:val="007575EB"/>
    <w:rsid w:val="00761151"/>
    <w:rsid w:val="00762326"/>
    <w:rsid w:val="00763615"/>
    <w:rsid w:val="0076685E"/>
    <w:rsid w:val="007702B3"/>
    <w:rsid w:val="00770897"/>
    <w:rsid w:val="00771E67"/>
    <w:rsid w:val="00772308"/>
    <w:rsid w:val="00772713"/>
    <w:rsid w:val="00773F54"/>
    <w:rsid w:val="00773F93"/>
    <w:rsid w:val="00775632"/>
    <w:rsid w:val="00780605"/>
    <w:rsid w:val="007810AC"/>
    <w:rsid w:val="007827CF"/>
    <w:rsid w:val="007840A5"/>
    <w:rsid w:val="0078421E"/>
    <w:rsid w:val="0078539B"/>
    <w:rsid w:val="00790D01"/>
    <w:rsid w:val="00791E79"/>
    <w:rsid w:val="007920D1"/>
    <w:rsid w:val="00793B6C"/>
    <w:rsid w:val="00794EDE"/>
    <w:rsid w:val="00795435"/>
    <w:rsid w:val="007959B5"/>
    <w:rsid w:val="00796080"/>
    <w:rsid w:val="00796290"/>
    <w:rsid w:val="00797507"/>
    <w:rsid w:val="00797509"/>
    <w:rsid w:val="00797979"/>
    <w:rsid w:val="007A02DF"/>
    <w:rsid w:val="007A15AF"/>
    <w:rsid w:val="007A30C9"/>
    <w:rsid w:val="007A675C"/>
    <w:rsid w:val="007A7207"/>
    <w:rsid w:val="007B03C6"/>
    <w:rsid w:val="007B0AC7"/>
    <w:rsid w:val="007B15B2"/>
    <w:rsid w:val="007C0570"/>
    <w:rsid w:val="007C30EB"/>
    <w:rsid w:val="007C6654"/>
    <w:rsid w:val="007C71DA"/>
    <w:rsid w:val="007C71E8"/>
    <w:rsid w:val="007C74BF"/>
    <w:rsid w:val="007D28B0"/>
    <w:rsid w:val="007D2E28"/>
    <w:rsid w:val="007D3143"/>
    <w:rsid w:val="007D42EE"/>
    <w:rsid w:val="007F2DEE"/>
    <w:rsid w:val="007F6A7E"/>
    <w:rsid w:val="007F71F3"/>
    <w:rsid w:val="007F7D8A"/>
    <w:rsid w:val="00800EBD"/>
    <w:rsid w:val="00802A1F"/>
    <w:rsid w:val="00802DB1"/>
    <w:rsid w:val="00803382"/>
    <w:rsid w:val="00804212"/>
    <w:rsid w:val="008048AA"/>
    <w:rsid w:val="00805254"/>
    <w:rsid w:val="0080642C"/>
    <w:rsid w:val="0080725B"/>
    <w:rsid w:val="00813025"/>
    <w:rsid w:val="0081341A"/>
    <w:rsid w:val="00813E37"/>
    <w:rsid w:val="00815CF5"/>
    <w:rsid w:val="008167C5"/>
    <w:rsid w:val="00816AD1"/>
    <w:rsid w:val="00817DD8"/>
    <w:rsid w:val="0082041E"/>
    <w:rsid w:val="00820664"/>
    <w:rsid w:val="008226FA"/>
    <w:rsid w:val="008237D6"/>
    <w:rsid w:val="0082442E"/>
    <w:rsid w:val="008247C0"/>
    <w:rsid w:val="00826EED"/>
    <w:rsid w:val="0083224F"/>
    <w:rsid w:val="00834CA5"/>
    <w:rsid w:val="008377E2"/>
    <w:rsid w:val="00840AD5"/>
    <w:rsid w:val="0084420A"/>
    <w:rsid w:val="0084487C"/>
    <w:rsid w:val="00844D3E"/>
    <w:rsid w:val="00845180"/>
    <w:rsid w:val="0084594E"/>
    <w:rsid w:val="008468C1"/>
    <w:rsid w:val="00851DF3"/>
    <w:rsid w:val="00853EAF"/>
    <w:rsid w:val="00855C9D"/>
    <w:rsid w:val="00856B60"/>
    <w:rsid w:val="00857F83"/>
    <w:rsid w:val="0086327F"/>
    <w:rsid w:val="00863C88"/>
    <w:rsid w:val="00863F0B"/>
    <w:rsid w:val="00864D98"/>
    <w:rsid w:val="00865E76"/>
    <w:rsid w:val="00865E9D"/>
    <w:rsid w:val="00867897"/>
    <w:rsid w:val="00870EA0"/>
    <w:rsid w:val="00871E35"/>
    <w:rsid w:val="00874510"/>
    <w:rsid w:val="0087563F"/>
    <w:rsid w:val="008845B7"/>
    <w:rsid w:val="00886433"/>
    <w:rsid w:val="008909E8"/>
    <w:rsid w:val="00891CA3"/>
    <w:rsid w:val="008922E8"/>
    <w:rsid w:val="0089267C"/>
    <w:rsid w:val="00892FFF"/>
    <w:rsid w:val="00893FAA"/>
    <w:rsid w:val="0089474C"/>
    <w:rsid w:val="00895BED"/>
    <w:rsid w:val="00896DF3"/>
    <w:rsid w:val="008A2447"/>
    <w:rsid w:val="008A25F1"/>
    <w:rsid w:val="008A46F1"/>
    <w:rsid w:val="008A4C1C"/>
    <w:rsid w:val="008A6106"/>
    <w:rsid w:val="008A748D"/>
    <w:rsid w:val="008B1152"/>
    <w:rsid w:val="008B395B"/>
    <w:rsid w:val="008B53EE"/>
    <w:rsid w:val="008B5A89"/>
    <w:rsid w:val="008B6493"/>
    <w:rsid w:val="008B7D6A"/>
    <w:rsid w:val="008C039A"/>
    <w:rsid w:val="008C1741"/>
    <w:rsid w:val="008C3D48"/>
    <w:rsid w:val="008C45A6"/>
    <w:rsid w:val="008C6F8E"/>
    <w:rsid w:val="008D2829"/>
    <w:rsid w:val="008D30FF"/>
    <w:rsid w:val="008D3C9B"/>
    <w:rsid w:val="008D406E"/>
    <w:rsid w:val="008D42F6"/>
    <w:rsid w:val="008D7EFF"/>
    <w:rsid w:val="008E0EB6"/>
    <w:rsid w:val="008E2A32"/>
    <w:rsid w:val="008E4F02"/>
    <w:rsid w:val="008E76D1"/>
    <w:rsid w:val="008F06C4"/>
    <w:rsid w:val="008F4F0B"/>
    <w:rsid w:val="009016C5"/>
    <w:rsid w:val="00901C35"/>
    <w:rsid w:val="00901EA3"/>
    <w:rsid w:val="00903262"/>
    <w:rsid w:val="009036D2"/>
    <w:rsid w:val="00903A66"/>
    <w:rsid w:val="00903D37"/>
    <w:rsid w:val="00905E60"/>
    <w:rsid w:val="009060D4"/>
    <w:rsid w:val="009105B4"/>
    <w:rsid w:val="0091196C"/>
    <w:rsid w:val="00912122"/>
    <w:rsid w:val="0091341B"/>
    <w:rsid w:val="0091395E"/>
    <w:rsid w:val="009159EE"/>
    <w:rsid w:val="00921E31"/>
    <w:rsid w:val="00924822"/>
    <w:rsid w:val="009248BB"/>
    <w:rsid w:val="009332B7"/>
    <w:rsid w:val="009349B3"/>
    <w:rsid w:val="00940DFA"/>
    <w:rsid w:val="00941611"/>
    <w:rsid w:val="00942B4D"/>
    <w:rsid w:val="00943BC0"/>
    <w:rsid w:val="009441AB"/>
    <w:rsid w:val="00945A7E"/>
    <w:rsid w:val="00950ED3"/>
    <w:rsid w:val="0095576B"/>
    <w:rsid w:val="00955EB5"/>
    <w:rsid w:val="00956B2A"/>
    <w:rsid w:val="00957A63"/>
    <w:rsid w:val="00961B17"/>
    <w:rsid w:val="00961C20"/>
    <w:rsid w:val="00963207"/>
    <w:rsid w:val="00963386"/>
    <w:rsid w:val="00965825"/>
    <w:rsid w:val="009668AB"/>
    <w:rsid w:val="00966F28"/>
    <w:rsid w:val="0096714B"/>
    <w:rsid w:val="00967246"/>
    <w:rsid w:val="009677C7"/>
    <w:rsid w:val="00970BC9"/>
    <w:rsid w:val="009713AA"/>
    <w:rsid w:val="00971837"/>
    <w:rsid w:val="00972105"/>
    <w:rsid w:val="00972B99"/>
    <w:rsid w:val="00974F58"/>
    <w:rsid w:val="00975ADF"/>
    <w:rsid w:val="009766FC"/>
    <w:rsid w:val="00976A46"/>
    <w:rsid w:val="00980A2F"/>
    <w:rsid w:val="00982B73"/>
    <w:rsid w:val="00987603"/>
    <w:rsid w:val="00987D54"/>
    <w:rsid w:val="009906A1"/>
    <w:rsid w:val="009916B3"/>
    <w:rsid w:val="0099298D"/>
    <w:rsid w:val="0099644B"/>
    <w:rsid w:val="009A104D"/>
    <w:rsid w:val="009A48A6"/>
    <w:rsid w:val="009A615F"/>
    <w:rsid w:val="009A6403"/>
    <w:rsid w:val="009A70FD"/>
    <w:rsid w:val="009A72C6"/>
    <w:rsid w:val="009B0686"/>
    <w:rsid w:val="009B09E3"/>
    <w:rsid w:val="009B4209"/>
    <w:rsid w:val="009B4255"/>
    <w:rsid w:val="009B6F5B"/>
    <w:rsid w:val="009B7A24"/>
    <w:rsid w:val="009B7E1A"/>
    <w:rsid w:val="009C03A6"/>
    <w:rsid w:val="009C23CB"/>
    <w:rsid w:val="009C296D"/>
    <w:rsid w:val="009C36DA"/>
    <w:rsid w:val="009C4827"/>
    <w:rsid w:val="009C69FE"/>
    <w:rsid w:val="009D0DC9"/>
    <w:rsid w:val="009D305B"/>
    <w:rsid w:val="009D7D52"/>
    <w:rsid w:val="009E011D"/>
    <w:rsid w:val="009E01A4"/>
    <w:rsid w:val="009E1427"/>
    <w:rsid w:val="009E28E8"/>
    <w:rsid w:val="009E3966"/>
    <w:rsid w:val="009E45F8"/>
    <w:rsid w:val="009E5E61"/>
    <w:rsid w:val="009E6035"/>
    <w:rsid w:val="009E6DEC"/>
    <w:rsid w:val="009F35F7"/>
    <w:rsid w:val="009F6B2A"/>
    <w:rsid w:val="00A01D11"/>
    <w:rsid w:val="00A02008"/>
    <w:rsid w:val="00A03FB0"/>
    <w:rsid w:val="00A05B51"/>
    <w:rsid w:val="00A05C8D"/>
    <w:rsid w:val="00A073CC"/>
    <w:rsid w:val="00A07AFB"/>
    <w:rsid w:val="00A10345"/>
    <w:rsid w:val="00A12191"/>
    <w:rsid w:val="00A14156"/>
    <w:rsid w:val="00A161F6"/>
    <w:rsid w:val="00A17480"/>
    <w:rsid w:val="00A17B05"/>
    <w:rsid w:val="00A23916"/>
    <w:rsid w:val="00A23EC9"/>
    <w:rsid w:val="00A24394"/>
    <w:rsid w:val="00A24870"/>
    <w:rsid w:val="00A25103"/>
    <w:rsid w:val="00A253DD"/>
    <w:rsid w:val="00A263CF"/>
    <w:rsid w:val="00A264A9"/>
    <w:rsid w:val="00A2663A"/>
    <w:rsid w:val="00A302CC"/>
    <w:rsid w:val="00A31EE1"/>
    <w:rsid w:val="00A3236E"/>
    <w:rsid w:val="00A3296F"/>
    <w:rsid w:val="00A33E2B"/>
    <w:rsid w:val="00A33EAA"/>
    <w:rsid w:val="00A37837"/>
    <w:rsid w:val="00A402EA"/>
    <w:rsid w:val="00A41035"/>
    <w:rsid w:val="00A426A5"/>
    <w:rsid w:val="00A42AE2"/>
    <w:rsid w:val="00A435A9"/>
    <w:rsid w:val="00A44B0B"/>
    <w:rsid w:val="00A478B2"/>
    <w:rsid w:val="00A50790"/>
    <w:rsid w:val="00A50D21"/>
    <w:rsid w:val="00A50DC8"/>
    <w:rsid w:val="00A53906"/>
    <w:rsid w:val="00A5477C"/>
    <w:rsid w:val="00A554A1"/>
    <w:rsid w:val="00A56764"/>
    <w:rsid w:val="00A6008A"/>
    <w:rsid w:val="00A6133E"/>
    <w:rsid w:val="00A62DDF"/>
    <w:rsid w:val="00A649E2"/>
    <w:rsid w:val="00A729F2"/>
    <w:rsid w:val="00A7345C"/>
    <w:rsid w:val="00A73A8F"/>
    <w:rsid w:val="00A74A31"/>
    <w:rsid w:val="00A805E3"/>
    <w:rsid w:val="00A8587F"/>
    <w:rsid w:val="00A866BD"/>
    <w:rsid w:val="00A926D8"/>
    <w:rsid w:val="00A92835"/>
    <w:rsid w:val="00A9384E"/>
    <w:rsid w:val="00A95ADE"/>
    <w:rsid w:val="00A97016"/>
    <w:rsid w:val="00A97251"/>
    <w:rsid w:val="00AA158D"/>
    <w:rsid w:val="00AA4B4C"/>
    <w:rsid w:val="00AB0C65"/>
    <w:rsid w:val="00AB167E"/>
    <w:rsid w:val="00AB2B07"/>
    <w:rsid w:val="00AB2B1C"/>
    <w:rsid w:val="00AB4A5A"/>
    <w:rsid w:val="00AB524A"/>
    <w:rsid w:val="00AB581C"/>
    <w:rsid w:val="00AC075B"/>
    <w:rsid w:val="00AC33A0"/>
    <w:rsid w:val="00AC57CD"/>
    <w:rsid w:val="00AD00B6"/>
    <w:rsid w:val="00AD0517"/>
    <w:rsid w:val="00AD08F3"/>
    <w:rsid w:val="00AD1158"/>
    <w:rsid w:val="00AD13E8"/>
    <w:rsid w:val="00AD5895"/>
    <w:rsid w:val="00AD7F7E"/>
    <w:rsid w:val="00AE108A"/>
    <w:rsid w:val="00AE1B29"/>
    <w:rsid w:val="00AE3415"/>
    <w:rsid w:val="00AE382E"/>
    <w:rsid w:val="00AE5FF8"/>
    <w:rsid w:val="00AE6FB7"/>
    <w:rsid w:val="00AF2336"/>
    <w:rsid w:val="00AF34F9"/>
    <w:rsid w:val="00AF68A9"/>
    <w:rsid w:val="00AF7CBD"/>
    <w:rsid w:val="00B01C75"/>
    <w:rsid w:val="00B01FC4"/>
    <w:rsid w:val="00B046E6"/>
    <w:rsid w:val="00B055C1"/>
    <w:rsid w:val="00B0635F"/>
    <w:rsid w:val="00B10388"/>
    <w:rsid w:val="00B10DE4"/>
    <w:rsid w:val="00B13346"/>
    <w:rsid w:val="00B151A0"/>
    <w:rsid w:val="00B15D49"/>
    <w:rsid w:val="00B16778"/>
    <w:rsid w:val="00B16C0A"/>
    <w:rsid w:val="00B200D1"/>
    <w:rsid w:val="00B2047E"/>
    <w:rsid w:val="00B20545"/>
    <w:rsid w:val="00B205B8"/>
    <w:rsid w:val="00B212FB"/>
    <w:rsid w:val="00B2130C"/>
    <w:rsid w:val="00B221F0"/>
    <w:rsid w:val="00B22C04"/>
    <w:rsid w:val="00B242D4"/>
    <w:rsid w:val="00B25E50"/>
    <w:rsid w:val="00B30F45"/>
    <w:rsid w:val="00B3356B"/>
    <w:rsid w:val="00B33FDD"/>
    <w:rsid w:val="00B341B8"/>
    <w:rsid w:val="00B34441"/>
    <w:rsid w:val="00B36712"/>
    <w:rsid w:val="00B36ED6"/>
    <w:rsid w:val="00B45CDA"/>
    <w:rsid w:val="00B479DF"/>
    <w:rsid w:val="00B47EC4"/>
    <w:rsid w:val="00B51C42"/>
    <w:rsid w:val="00B5579B"/>
    <w:rsid w:val="00B5580B"/>
    <w:rsid w:val="00B566F6"/>
    <w:rsid w:val="00B63198"/>
    <w:rsid w:val="00B6374E"/>
    <w:rsid w:val="00B6397F"/>
    <w:rsid w:val="00B64990"/>
    <w:rsid w:val="00B657F1"/>
    <w:rsid w:val="00B73DCA"/>
    <w:rsid w:val="00B75029"/>
    <w:rsid w:val="00B7743F"/>
    <w:rsid w:val="00B7745B"/>
    <w:rsid w:val="00B77AFA"/>
    <w:rsid w:val="00B77CF4"/>
    <w:rsid w:val="00B8238E"/>
    <w:rsid w:val="00B855D4"/>
    <w:rsid w:val="00B860DA"/>
    <w:rsid w:val="00B878AC"/>
    <w:rsid w:val="00B90CFE"/>
    <w:rsid w:val="00B91F00"/>
    <w:rsid w:val="00B9277E"/>
    <w:rsid w:val="00B9425D"/>
    <w:rsid w:val="00B94701"/>
    <w:rsid w:val="00B94C4B"/>
    <w:rsid w:val="00B94EAC"/>
    <w:rsid w:val="00B96A9A"/>
    <w:rsid w:val="00B96DD5"/>
    <w:rsid w:val="00BA0A34"/>
    <w:rsid w:val="00BA35C5"/>
    <w:rsid w:val="00BA3E00"/>
    <w:rsid w:val="00BA4921"/>
    <w:rsid w:val="00BA5299"/>
    <w:rsid w:val="00BA7F06"/>
    <w:rsid w:val="00BB2AEE"/>
    <w:rsid w:val="00BB2F01"/>
    <w:rsid w:val="00BB507F"/>
    <w:rsid w:val="00BB6EE8"/>
    <w:rsid w:val="00BC2141"/>
    <w:rsid w:val="00BC2F54"/>
    <w:rsid w:val="00BD02CD"/>
    <w:rsid w:val="00BD053A"/>
    <w:rsid w:val="00BD22F2"/>
    <w:rsid w:val="00BD2E2D"/>
    <w:rsid w:val="00BD40A7"/>
    <w:rsid w:val="00BD681F"/>
    <w:rsid w:val="00BD6966"/>
    <w:rsid w:val="00BD7479"/>
    <w:rsid w:val="00BD763D"/>
    <w:rsid w:val="00BE3A9A"/>
    <w:rsid w:val="00BE3D64"/>
    <w:rsid w:val="00BE49C8"/>
    <w:rsid w:val="00BE60FB"/>
    <w:rsid w:val="00BF639F"/>
    <w:rsid w:val="00BF6735"/>
    <w:rsid w:val="00BF6CD9"/>
    <w:rsid w:val="00BF6FD7"/>
    <w:rsid w:val="00C018E6"/>
    <w:rsid w:val="00C045FA"/>
    <w:rsid w:val="00C049C3"/>
    <w:rsid w:val="00C053E6"/>
    <w:rsid w:val="00C05A80"/>
    <w:rsid w:val="00C05BA9"/>
    <w:rsid w:val="00C07B66"/>
    <w:rsid w:val="00C07F1D"/>
    <w:rsid w:val="00C10345"/>
    <w:rsid w:val="00C104A4"/>
    <w:rsid w:val="00C11DD8"/>
    <w:rsid w:val="00C12759"/>
    <w:rsid w:val="00C13532"/>
    <w:rsid w:val="00C15FA2"/>
    <w:rsid w:val="00C21624"/>
    <w:rsid w:val="00C308E4"/>
    <w:rsid w:val="00C32C10"/>
    <w:rsid w:val="00C333AB"/>
    <w:rsid w:val="00C336A7"/>
    <w:rsid w:val="00C3762C"/>
    <w:rsid w:val="00C42B0D"/>
    <w:rsid w:val="00C45DBC"/>
    <w:rsid w:val="00C5072F"/>
    <w:rsid w:val="00C51779"/>
    <w:rsid w:val="00C55437"/>
    <w:rsid w:val="00C57247"/>
    <w:rsid w:val="00C57442"/>
    <w:rsid w:val="00C60027"/>
    <w:rsid w:val="00C6044E"/>
    <w:rsid w:val="00C609A7"/>
    <w:rsid w:val="00C60EB8"/>
    <w:rsid w:val="00C610D7"/>
    <w:rsid w:val="00C63DF6"/>
    <w:rsid w:val="00C67807"/>
    <w:rsid w:val="00C67DC4"/>
    <w:rsid w:val="00C70195"/>
    <w:rsid w:val="00C71E8D"/>
    <w:rsid w:val="00C72D56"/>
    <w:rsid w:val="00C73A2C"/>
    <w:rsid w:val="00C74C05"/>
    <w:rsid w:val="00C74D44"/>
    <w:rsid w:val="00C76B9B"/>
    <w:rsid w:val="00C77C92"/>
    <w:rsid w:val="00C81E7C"/>
    <w:rsid w:val="00C84268"/>
    <w:rsid w:val="00C85CB9"/>
    <w:rsid w:val="00C86FDE"/>
    <w:rsid w:val="00C900D1"/>
    <w:rsid w:val="00C90B8A"/>
    <w:rsid w:val="00C936A3"/>
    <w:rsid w:val="00C95F2C"/>
    <w:rsid w:val="00CA0972"/>
    <w:rsid w:val="00CA0AD2"/>
    <w:rsid w:val="00CA134C"/>
    <w:rsid w:val="00CA1B6D"/>
    <w:rsid w:val="00CA3BAF"/>
    <w:rsid w:val="00CA3FA8"/>
    <w:rsid w:val="00CA47E1"/>
    <w:rsid w:val="00CA61C6"/>
    <w:rsid w:val="00CA7C77"/>
    <w:rsid w:val="00CB13A1"/>
    <w:rsid w:val="00CB3A55"/>
    <w:rsid w:val="00CB4B81"/>
    <w:rsid w:val="00CB583D"/>
    <w:rsid w:val="00CB5E69"/>
    <w:rsid w:val="00CB5EFF"/>
    <w:rsid w:val="00CB7673"/>
    <w:rsid w:val="00CC08FE"/>
    <w:rsid w:val="00CC11BF"/>
    <w:rsid w:val="00CC1865"/>
    <w:rsid w:val="00CC2EC2"/>
    <w:rsid w:val="00CC3785"/>
    <w:rsid w:val="00CC489E"/>
    <w:rsid w:val="00CC6B9E"/>
    <w:rsid w:val="00CD06E9"/>
    <w:rsid w:val="00CD3380"/>
    <w:rsid w:val="00CD5A73"/>
    <w:rsid w:val="00CD5F23"/>
    <w:rsid w:val="00CD6514"/>
    <w:rsid w:val="00CE1F3F"/>
    <w:rsid w:val="00CE3452"/>
    <w:rsid w:val="00CE3549"/>
    <w:rsid w:val="00CF06F2"/>
    <w:rsid w:val="00CF15C4"/>
    <w:rsid w:val="00CF26F8"/>
    <w:rsid w:val="00CF33AC"/>
    <w:rsid w:val="00CF3456"/>
    <w:rsid w:val="00CF393B"/>
    <w:rsid w:val="00CF56B1"/>
    <w:rsid w:val="00CF6097"/>
    <w:rsid w:val="00D069A9"/>
    <w:rsid w:val="00D069F5"/>
    <w:rsid w:val="00D072BE"/>
    <w:rsid w:val="00D1075D"/>
    <w:rsid w:val="00D1137D"/>
    <w:rsid w:val="00D12CF5"/>
    <w:rsid w:val="00D13752"/>
    <w:rsid w:val="00D16B4D"/>
    <w:rsid w:val="00D17BA8"/>
    <w:rsid w:val="00D17D66"/>
    <w:rsid w:val="00D202F9"/>
    <w:rsid w:val="00D23B66"/>
    <w:rsid w:val="00D26A37"/>
    <w:rsid w:val="00D26A65"/>
    <w:rsid w:val="00D26ACC"/>
    <w:rsid w:val="00D30FEC"/>
    <w:rsid w:val="00D33D0E"/>
    <w:rsid w:val="00D35CC8"/>
    <w:rsid w:val="00D37514"/>
    <w:rsid w:val="00D37C27"/>
    <w:rsid w:val="00D402BA"/>
    <w:rsid w:val="00D466C2"/>
    <w:rsid w:val="00D509A9"/>
    <w:rsid w:val="00D51011"/>
    <w:rsid w:val="00D5110F"/>
    <w:rsid w:val="00D54DFA"/>
    <w:rsid w:val="00D57620"/>
    <w:rsid w:val="00D57D81"/>
    <w:rsid w:val="00D71687"/>
    <w:rsid w:val="00D71E0E"/>
    <w:rsid w:val="00D71E98"/>
    <w:rsid w:val="00D74185"/>
    <w:rsid w:val="00D7471C"/>
    <w:rsid w:val="00D751FF"/>
    <w:rsid w:val="00D76736"/>
    <w:rsid w:val="00D779FD"/>
    <w:rsid w:val="00D82284"/>
    <w:rsid w:val="00D82507"/>
    <w:rsid w:val="00D83EF9"/>
    <w:rsid w:val="00D842DC"/>
    <w:rsid w:val="00D85F27"/>
    <w:rsid w:val="00D86416"/>
    <w:rsid w:val="00D86531"/>
    <w:rsid w:val="00D937AD"/>
    <w:rsid w:val="00D96078"/>
    <w:rsid w:val="00D96665"/>
    <w:rsid w:val="00DA1A1D"/>
    <w:rsid w:val="00DA60FB"/>
    <w:rsid w:val="00DB06BE"/>
    <w:rsid w:val="00DB37B8"/>
    <w:rsid w:val="00DB4146"/>
    <w:rsid w:val="00DB5A77"/>
    <w:rsid w:val="00DB6F61"/>
    <w:rsid w:val="00DC1455"/>
    <w:rsid w:val="00DC2B84"/>
    <w:rsid w:val="00DC36BF"/>
    <w:rsid w:val="00DC6ECF"/>
    <w:rsid w:val="00DD0D13"/>
    <w:rsid w:val="00DD3FF2"/>
    <w:rsid w:val="00DD4ECD"/>
    <w:rsid w:val="00DD52B7"/>
    <w:rsid w:val="00DD6471"/>
    <w:rsid w:val="00DD70FB"/>
    <w:rsid w:val="00DD7A03"/>
    <w:rsid w:val="00DD7FB9"/>
    <w:rsid w:val="00DD7FCF"/>
    <w:rsid w:val="00DE1502"/>
    <w:rsid w:val="00DE1BF7"/>
    <w:rsid w:val="00DE2141"/>
    <w:rsid w:val="00DE25F6"/>
    <w:rsid w:val="00DE4773"/>
    <w:rsid w:val="00DE4F63"/>
    <w:rsid w:val="00DE534E"/>
    <w:rsid w:val="00DE5C86"/>
    <w:rsid w:val="00DE7854"/>
    <w:rsid w:val="00DF0B17"/>
    <w:rsid w:val="00DF1F3A"/>
    <w:rsid w:val="00DF25E6"/>
    <w:rsid w:val="00DF338F"/>
    <w:rsid w:val="00DF3F00"/>
    <w:rsid w:val="00DF4066"/>
    <w:rsid w:val="00DF4F84"/>
    <w:rsid w:val="00DF66D6"/>
    <w:rsid w:val="00E00B32"/>
    <w:rsid w:val="00E04C1F"/>
    <w:rsid w:val="00E05EA8"/>
    <w:rsid w:val="00E06CB2"/>
    <w:rsid w:val="00E12AA8"/>
    <w:rsid w:val="00E142DD"/>
    <w:rsid w:val="00E204FE"/>
    <w:rsid w:val="00E21A5A"/>
    <w:rsid w:val="00E22444"/>
    <w:rsid w:val="00E2254C"/>
    <w:rsid w:val="00E24667"/>
    <w:rsid w:val="00E261B8"/>
    <w:rsid w:val="00E30196"/>
    <w:rsid w:val="00E31362"/>
    <w:rsid w:val="00E3244E"/>
    <w:rsid w:val="00E326F5"/>
    <w:rsid w:val="00E34712"/>
    <w:rsid w:val="00E3525A"/>
    <w:rsid w:val="00E362DB"/>
    <w:rsid w:val="00E3782F"/>
    <w:rsid w:val="00E429A7"/>
    <w:rsid w:val="00E436B5"/>
    <w:rsid w:val="00E448F2"/>
    <w:rsid w:val="00E46811"/>
    <w:rsid w:val="00E46907"/>
    <w:rsid w:val="00E5030D"/>
    <w:rsid w:val="00E507A1"/>
    <w:rsid w:val="00E5083D"/>
    <w:rsid w:val="00E51DBF"/>
    <w:rsid w:val="00E52AA1"/>
    <w:rsid w:val="00E53D1F"/>
    <w:rsid w:val="00E53D9F"/>
    <w:rsid w:val="00E54887"/>
    <w:rsid w:val="00E56C39"/>
    <w:rsid w:val="00E572A0"/>
    <w:rsid w:val="00E611D0"/>
    <w:rsid w:val="00E62BCA"/>
    <w:rsid w:val="00E64B3A"/>
    <w:rsid w:val="00E64CE1"/>
    <w:rsid w:val="00E6676C"/>
    <w:rsid w:val="00E669EB"/>
    <w:rsid w:val="00E6753C"/>
    <w:rsid w:val="00E7231C"/>
    <w:rsid w:val="00E72F95"/>
    <w:rsid w:val="00E7396D"/>
    <w:rsid w:val="00E757F3"/>
    <w:rsid w:val="00E76526"/>
    <w:rsid w:val="00E76D51"/>
    <w:rsid w:val="00E8139C"/>
    <w:rsid w:val="00E81A2F"/>
    <w:rsid w:val="00E81F7F"/>
    <w:rsid w:val="00E82F89"/>
    <w:rsid w:val="00E85ED0"/>
    <w:rsid w:val="00E86C46"/>
    <w:rsid w:val="00E87962"/>
    <w:rsid w:val="00E913D9"/>
    <w:rsid w:val="00E91710"/>
    <w:rsid w:val="00E93C91"/>
    <w:rsid w:val="00E96464"/>
    <w:rsid w:val="00E965A2"/>
    <w:rsid w:val="00EA1C83"/>
    <w:rsid w:val="00EA2AD7"/>
    <w:rsid w:val="00EA39A8"/>
    <w:rsid w:val="00EB0A63"/>
    <w:rsid w:val="00EB21D5"/>
    <w:rsid w:val="00EB630D"/>
    <w:rsid w:val="00EC0BC0"/>
    <w:rsid w:val="00EC224C"/>
    <w:rsid w:val="00EC3268"/>
    <w:rsid w:val="00EC3E98"/>
    <w:rsid w:val="00EC76C3"/>
    <w:rsid w:val="00EC7C8A"/>
    <w:rsid w:val="00ED25AB"/>
    <w:rsid w:val="00ED3170"/>
    <w:rsid w:val="00ED6A82"/>
    <w:rsid w:val="00ED6CD6"/>
    <w:rsid w:val="00ED6FA4"/>
    <w:rsid w:val="00EE07B7"/>
    <w:rsid w:val="00EE0D5B"/>
    <w:rsid w:val="00EE1440"/>
    <w:rsid w:val="00EE1565"/>
    <w:rsid w:val="00EE17E5"/>
    <w:rsid w:val="00EE270D"/>
    <w:rsid w:val="00EE4C2F"/>
    <w:rsid w:val="00EE7129"/>
    <w:rsid w:val="00EE7D7F"/>
    <w:rsid w:val="00EE7F2E"/>
    <w:rsid w:val="00EF0617"/>
    <w:rsid w:val="00EF2A57"/>
    <w:rsid w:val="00EF759F"/>
    <w:rsid w:val="00F00658"/>
    <w:rsid w:val="00F01668"/>
    <w:rsid w:val="00F02723"/>
    <w:rsid w:val="00F02EC9"/>
    <w:rsid w:val="00F03ED5"/>
    <w:rsid w:val="00F06189"/>
    <w:rsid w:val="00F0635E"/>
    <w:rsid w:val="00F07E82"/>
    <w:rsid w:val="00F127D3"/>
    <w:rsid w:val="00F15691"/>
    <w:rsid w:val="00F16315"/>
    <w:rsid w:val="00F171A1"/>
    <w:rsid w:val="00F20606"/>
    <w:rsid w:val="00F256AB"/>
    <w:rsid w:val="00F260D5"/>
    <w:rsid w:val="00F26FD0"/>
    <w:rsid w:val="00F2704F"/>
    <w:rsid w:val="00F27483"/>
    <w:rsid w:val="00F313F6"/>
    <w:rsid w:val="00F3142A"/>
    <w:rsid w:val="00F31CC8"/>
    <w:rsid w:val="00F31DDC"/>
    <w:rsid w:val="00F34A16"/>
    <w:rsid w:val="00F3682C"/>
    <w:rsid w:val="00F36CE2"/>
    <w:rsid w:val="00F462D6"/>
    <w:rsid w:val="00F46B25"/>
    <w:rsid w:val="00F505D6"/>
    <w:rsid w:val="00F50943"/>
    <w:rsid w:val="00F512EA"/>
    <w:rsid w:val="00F536DD"/>
    <w:rsid w:val="00F54606"/>
    <w:rsid w:val="00F55DB3"/>
    <w:rsid w:val="00F57365"/>
    <w:rsid w:val="00F606D3"/>
    <w:rsid w:val="00F608E7"/>
    <w:rsid w:val="00F65334"/>
    <w:rsid w:val="00F655F7"/>
    <w:rsid w:val="00F65DE3"/>
    <w:rsid w:val="00F667C4"/>
    <w:rsid w:val="00F66A3D"/>
    <w:rsid w:val="00F728EE"/>
    <w:rsid w:val="00F72A3A"/>
    <w:rsid w:val="00F7787F"/>
    <w:rsid w:val="00F77E69"/>
    <w:rsid w:val="00F8080D"/>
    <w:rsid w:val="00F828C5"/>
    <w:rsid w:val="00F82A56"/>
    <w:rsid w:val="00F8320B"/>
    <w:rsid w:val="00F8405F"/>
    <w:rsid w:val="00F8462F"/>
    <w:rsid w:val="00F855A6"/>
    <w:rsid w:val="00F92DC5"/>
    <w:rsid w:val="00F95150"/>
    <w:rsid w:val="00F95A56"/>
    <w:rsid w:val="00F97C64"/>
    <w:rsid w:val="00FA0112"/>
    <w:rsid w:val="00FA01C8"/>
    <w:rsid w:val="00FA14D2"/>
    <w:rsid w:val="00FA1D66"/>
    <w:rsid w:val="00FA247B"/>
    <w:rsid w:val="00FA4133"/>
    <w:rsid w:val="00FA565C"/>
    <w:rsid w:val="00FA5703"/>
    <w:rsid w:val="00FA5CC7"/>
    <w:rsid w:val="00FA60DA"/>
    <w:rsid w:val="00FB0E2B"/>
    <w:rsid w:val="00FB0F1C"/>
    <w:rsid w:val="00FB5AB9"/>
    <w:rsid w:val="00FC0217"/>
    <w:rsid w:val="00FC0B81"/>
    <w:rsid w:val="00FC0D83"/>
    <w:rsid w:val="00FC4FF1"/>
    <w:rsid w:val="00FC54AF"/>
    <w:rsid w:val="00FC6E93"/>
    <w:rsid w:val="00FC7761"/>
    <w:rsid w:val="00FD0325"/>
    <w:rsid w:val="00FD09D4"/>
    <w:rsid w:val="00FD2B51"/>
    <w:rsid w:val="00FD2BE3"/>
    <w:rsid w:val="00FD4C9B"/>
    <w:rsid w:val="00FD5AD9"/>
    <w:rsid w:val="00FD71F5"/>
    <w:rsid w:val="00FE15F8"/>
    <w:rsid w:val="00FE21FB"/>
    <w:rsid w:val="00FE28FF"/>
    <w:rsid w:val="00FE2F5A"/>
    <w:rsid w:val="00FE577D"/>
    <w:rsid w:val="00FE5F30"/>
    <w:rsid w:val="00FE7048"/>
    <w:rsid w:val="00FF00EE"/>
    <w:rsid w:val="00FF04A7"/>
    <w:rsid w:val="00FF0763"/>
    <w:rsid w:val="00FF08BF"/>
    <w:rsid w:val="00FF1746"/>
    <w:rsid w:val="00FF1DDA"/>
    <w:rsid w:val="00FF2532"/>
    <w:rsid w:val="00FF40A5"/>
    <w:rsid w:val="00FF5896"/>
    <w:rsid w:val="00FF5D2F"/>
    <w:rsid w:val="00FF72D8"/>
    <w:rsid w:val="00FF73C0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10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69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226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oksanak</dc:creator>
  <cp:keywords/>
  <dc:description/>
  <cp:lastModifiedBy>averkiev</cp:lastModifiedBy>
  <cp:revision>2</cp:revision>
  <dcterms:created xsi:type="dcterms:W3CDTF">2012-06-08T06:20:00Z</dcterms:created>
  <dcterms:modified xsi:type="dcterms:W3CDTF">2012-06-08T10:29:00Z</dcterms:modified>
</cp:coreProperties>
</file>